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FC0DB" w14:textId="77777777" w:rsidR="002C0900" w:rsidRDefault="00E239A8" w:rsidP="00697CDA">
      <w:pPr>
        <w:spacing w:after="0" w:line="240" w:lineRule="auto"/>
        <w:jc w:val="center"/>
        <w:rPr>
          <w:rFonts w:ascii="Arial Black" w:hAnsi="Arial Black" w:cs="Times New Roman"/>
          <w:b/>
          <w:i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A7FC18F" wp14:editId="529C3B7A">
                <wp:simplePos x="0" y="0"/>
                <wp:positionH relativeFrom="column">
                  <wp:posOffset>-160020</wp:posOffset>
                </wp:positionH>
                <wp:positionV relativeFrom="paragraph">
                  <wp:posOffset>-187325</wp:posOffset>
                </wp:positionV>
                <wp:extent cx="699135" cy="504190"/>
                <wp:effectExtent l="220980" t="50165" r="3810" b="198120"/>
                <wp:wrapNone/>
                <wp:docPr id="17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888117">
                          <a:off x="0" y="0"/>
                          <a:ext cx="699135" cy="5041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7FC1B6" w14:textId="77777777" w:rsidR="00E239A8" w:rsidRPr="00051CE2" w:rsidRDefault="00E239A8" w:rsidP="00E239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353999" w14:contourW="0" w14:prstMaterial="legacyMatte">
                                  <w14:extrusionClr>
                                    <w14:srgbClr w14:val="939676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</w:pPr>
                            <w:r w:rsidRPr="00051CE2">
                              <w:rPr>
                                <w:rFonts w:ascii="Impact" w:hAnsi="Impact"/>
                                <w:color w:val="707070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rgbClr w14:val="707070"/>
                                      </w14:gs>
                                      <w14:gs w14:pos="50000">
                                        <w14:srgbClr w14:val="FFFFFF"/>
                                      </w14:gs>
                                      <w14:gs w14:pos="100000">
                                        <w14:srgbClr w14:val="707070"/>
                                      </w14:gs>
                                    </w14:gsLst>
                                    <w14:lin w14:ang="4588117" w14:scaled="1"/>
                                  </w14:gradFill>
                                </w14:textFill>
                                <w14:props3d w14:extrusionH="353999" w14:contourW="0" w14:prstMaterial="legacyMatte">
                                  <w14:extrusionClr>
                                    <w14:srgbClr w14:val="939676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  <w:t>FREE!!!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Bottom">
                          <a:avLst>
                            <a:gd name="adj" fmla="val 76472"/>
                          </a:avLst>
                        </a:prstTxWarp>
                        <a:spAutoFit/>
                        <a:scene3d>
                          <a:camera prst="legacyPerspectiveFront">
                            <a:rot lat="19799999" lon="19439998" rev="0"/>
                          </a:camera>
                          <a:lightRig rig="legacyNormal2" dir="t"/>
                        </a:scene3d>
                        <a:sp3d extrusionH="354000" prstMaterial="legacyMatte">
                          <a:extrusionClr>
                            <a:srgbClr val="939676"/>
                          </a:extrusionClr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FC18F" id="_x0000_t202" coordsize="21600,21600" o:spt="202" path="m,l,21600r21600,l21600,xe">
                <v:stroke joinstyle="miter"/>
                <v:path gradientshapeok="t" o:connecttype="rect"/>
              </v:shapetype>
              <v:shape id="WordArt 20" o:spid="_x0000_s1026" type="#_x0000_t202" style="position:absolute;left:0;text-align:left;margin-left:-12.6pt;margin-top:-14.75pt;width:55.05pt;height:39.7pt;rotation:-2062327fd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" filled="f" stroked="f">
                <o:lock v:ext="edit" shapetype="t"/>
                <v:textbox style="mso-fit-shape-to-text:t">
                  <w:txbxContent>
                    <w:p w14:paraId="6A7FC1B6" w14:textId="77777777" w:rsidR="00E239A8" w:rsidRPr="00051CE2" w:rsidRDefault="00E239A8" w:rsidP="00E239A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353999" w14:contourW="0" w14:prstMaterial="legacyMatte">
                            <w14:extrusionClr>
                              <w14:srgbClr w14:val="939676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</w:pPr>
                      <w:r w:rsidRPr="00051CE2">
                        <w:rPr>
                          <w:rFonts w:ascii="Impact" w:hAnsi="Impact"/>
                          <w:color w:val="707070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rgbClr w14:val="707070"/>
                                </w14:gs>
                                <w14:gs w14:pos="50000">
                                  <w14:srgbClr w14:val="FFFFFF"/>
                                </w14:gs>
                                <w14:gs w14:pos="100000">
                                  <w14:srgbClr w14:val="707070"/>
                                </w14:gs>
                              </w14:gsLst>
                              <w14:lin w14:ang="4588117" w14:scaled="1"/>
                            </w14:gradFill>
                          </w14:textFill>
                          <w14:props3d w14:extrusionH="353999" w14:contourW="0" w14:prstMaterial="legacyMatte">
                            <w14:extrusionClr>
                              <w14:srgbClr w14:val="939676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  <w:t>FREE!!!</w:t>
                      </w:r>
                    </w:p>
                  </w:txbxContent>
                </v:textbox>
              </v:shape>
            </w:pict>
          </mc:Fallback>
        </mc:AlternateContent>
      </w:r>
      <w:r w:rsidR="00F86751">
        <w:rPr>
          <w:rFonts w:ascii="Arial Black" w:hAnsi="Arial Black" w:cs="Times New Roman"/>
          <w:noProof/>
          <w:sz w:val="28"/>
          <w:szCs w:val="28"/>
        </w:rPr>
        <w:drawing>
          <wp:anchor distT="0" distB="0" distL="114300" distR="114300" simplePos="0" relativeHeight="251665920" behindDoc="1" locked="0" layoutInCell="1" allowOverlap="1" wp14:anchorId="6A7FC191" wp14:editId="6A7FC192">
            <wp:simplePos x="0" y="0"/>
            <wp:positionH relativeFrom="margin">
              <wp:posOffset>1104900</wp:posOffset>
            </wp:positionH>
            <wp:positionV relativeFrom="margin">
              <wp:posOffset>-380365</wp:posOffset>
            </wp:positionV>
            <wp:extent cx="942975" cy="628650"/>
            <wp:effectExtent l="0" t="0" r="0" b="0"/>
            <wp:wrapNone/>
            <wp:docPr id="2" name="Picture 1" descr="G:\TFT Monterey County\Logos\TFT of Mty Ct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FT Monterey County\Logos\TFT of Mty Cty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1BD">
        <w:rPr>
          <w:rFonts w:ascii="Arial Black" w:hAnsi="Arial Black" w:cs="Times New Roman"/>
          <w:b/>
          <w:i/>
          <w:color w:val="000000" w:themeColor="text1"/>
          <w:sz w:val="28"/>
          <w:szCs w:val="28"/>
        </w:rPr>
        <w:t xml:space="preserve"> </w:t>
      </w:r>
    </w:p>
    <w:p w14:paraId="6A7FC0DC" w14:textId="77777777" w:rsidR="006E17E8" w:rsidRPr="002141BD" w:rsidRDefault="006E17E8" w:rsidP="00866480">
      <w:pPr>
        <w:spacing w:after="0" w:line="240" w:lineRule="auto"/>
        <w:jc w:val="center"/>
        <w:rPr>
          <w:rFonts w:ascii="Arial Black" w:hAnsi="Arial Black" w:cs="Times New Roman"/>
          <w:b/>
          <w:i/>
          <w:color w:val="000000" w:themeColor="text1"/>
          <w:sz w:val="24"/>
          <w:szCs w:val="24"/>
        </w:rPr>
      </w:pPr>
      <w:r w:rsidRPr="002141BD">
        <w:rPr>
          <w:rFonts w:ascii="Arial Black" w:hAnsi="Arial Black" w:cs="Times New Roman"/>
          <w:b/>
          <w:i/>
          <w:color w:val="000000" w:themeColor="text1"/>
          <w:sz w:val="24"/>
          <w:szCs w:val="24"/>
        </w:rPr>
        <w:t>POWER HOUR BUS</w:t>
      </w:r>
      <w:r w:rsidR="00E239A8">
        <w:rPr>
          <w:rFonts w:ascii="Arial Black" w:hAnsi="Arial Black" w:cs="Times New Roman"/>
          <w:b/>
          <w:i/>
          <w:color w:val="000000" w:themeColor="text1"/>
          <w:sz w:val="24"/>
          <w:szCs w:val="24"/>
        </w:rPr>
        <w:t xml:space="preserve"> 2015-2016</w:t>
      </w:r>
    </w:p>
    <w:p w14:paraId="6A7FC0DD" w14:textId="77777777" w:rsidR="006E17E8" w:rsidRPr="001B6775" w:rsidRDefault="001B6775" w:rsidP="006E17E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2:45</w:t>
      </w:r>
      <w:r w:rsidR="006E17E8" w:rsidRPr="001B6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pm Pickup from AUSD Schools* </w:t>
      </w:r>
    </w:p>
    <w:p w14:paraId="6A7FC0DE" w14:textId="77777777" w:rsidR="006E17E8" w:rsidRPr="00401DE3" w:rsidRDefault="00401DE3" w:rsidP="00401D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01DE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For students 7 years and older</w:t>
      </w:r>
    </w:p>
    <w:p w14:paraId="6A7FC0DF" w14:textId="77777777" w:rsidR="006E17E8" w:rsidRPr="002D36DB" w:rsidRDefault="006E17E8" w:rsidP="006E17E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36DB">
        <w:rPr>
          <w:rFonts w:ascii="Times New Roman" w:hAnsi="Times New Roman" w:cs="Times New Roman"/>
          <w:color w:val="000000" w:themeColor="text1"/>
          <w:sz w:val="20"/>
          <w:szCs w:val="20"/>
        </w:rPr>
        <w:t>Studen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ts will be picked up from school on their designated day</w:t>
      </w:r>
      <w:r w:rsidR="001B677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at 2:45</w:t>
      </w:r>
      <w:r w:rsidRPr="002D36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PM and dropped off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at The First Tee of  </w:t>
      </w:r>
      <w:r w:rsidRPr="002D36DB">
        <w:rPr>
          <w:rFonts w:ascii="Times New Roman" w:hAnsi="Times New Roman" w:cs="Times New Roman"/>
          <w:color w:val="000000" w:themeColor="text1"/>
          <w:sz w:val="20"/>
          <w:szCs w:val="20"/>
        </w:rPr>
        <w:t>Monter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ey County.  Parents or Guardian MUST PICK UP </w:t>
      </w:r>
      <w:r w:rsidRPr="002D36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their child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from the golf course no later tha</w:t>
      </w:r>
      <w:r w:rsidR="00DC015D">
        <w:rPr>
          <w:rFonts w:ascii="Times New Roman" w:hAnsi="Times New Roman" w:cs="Times New Roman"/>
          <w:color w:val="000000" w:themeColor="text1"/>
          <w:sz w:val="20"/>
          <w:szCs w:val="20"/>
        </w:rPr>
        <w:t>n 5:45</w:t>
      </w:r>
      <w:r w:rsidRPr="002D36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PM. </w:t>
      </w:r>
      <w:r w:rsidR="00DC01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*There is NO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return trip to the school.</w:t>
      </w:r>
      <w:r w:rsidR="002942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1:45pm pickup Wednesdays</w:t>
      </w:r>
    </w:p>
    <w:p w14:paraId="6A7FC0E0" w14:textId="77777777" w:rsidR="006E17E8" w:rsidRPr="002D36DB" w:rsidRDefault="006E17E8" w:rsidP="006E17E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A7FC0E1" w14:textId="77777777" w:rsidR="006E17E8" w:rsidRPr="00697CDA" w:rsidRDefault="001D5FAF" w:rsidP="006E17E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Monday: </w:t>
      </w:r>
      <w:r w:rsidR="00DC0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39A8">
        <w:rPr>
          <w:rFonts w:ascii="Times New Roman" w:hAnsi="Times New Roman" w:cs="Times New Roman"/>
          <w:color w:val="000000" w:themeColor="text1"/>
          <w:sz w:val="24"/>
          <w:szCs w:val="24"/>
        </w:rPr>
        <w:t>No After School Bus</w:t>
      </w:r>
    </w:p>
    <w:p w14:paraId="6A7FC0E2" w14:textId="77777777" w:rsidR="006E17E8" w:rsidRPr="00697CDA" w:rsidRDefault="006E17E8" w:rsidP="006E17E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Tuesday:  </w:t>
      </w:r>
      <w:r w:rsidR="00DC0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Alisal / </w:t>
      </w:r>
      <w:r w:rsidR="00E23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Creekside / </w:t>
      </w:r>
      <w:r w:rsidR="00DC015D">
        <w:rPr>
          <w:rFonts w:ascii="Times New Roman" w:hAnsi="Times New Roman" w:cs="Times New Roman"/>
          <w:color w:val="000000" w:themeColor="text1"/>
          <w:sz w:val="24"/>
          <w:szCs w:val="24"/>
        </w:rPr>
        <w:t>Frank Paul</w:t>
      </w:r>
    </w:p>
    <w:p w14:paraId="6A7FC0E3" w14:textId="77777777" w:rsidR="006E17E8" w:rsidRPr="00697CDA" w:rsidRDefault="002942AA" w:rsidP="006E17E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1D5FAF">
        <w:rPr>
          <w:rFonts w:ascii="Times New Roman" w:hAnsi="Times New Roman" w:cs="Times New Roman"/>
          <w:color w:val="000000" w:themeColor="text1"/>
          <w:sz w:val="24"/>
          <w:szCs w:val="24"/>
        </w:rPr>
        <w:t>Wednesday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(1:45)</w:t>
      </w:r>
      <w:r w:rsidR="001D5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E239A8">
        <w:rPr>
          <w:rFonts w:ascii="Times New Roman" w:hAnsi="Times New Roman" w:cs="Times New Roman"/>
          <w:color w:val="000000" w:themeColor="text1"/>
          <w:sz w:val="24"/>
          <w:szCs w:val="24"/>
        </w:rPr>
        <w:t>Sanchez</w:t>
      </w:r>
      <w:r w:rsidR="001D5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</w:t>
      </w:r>
      <w:r w:rsidR="00E23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MLK / </w:t>
      </w:r>
      <w:r w:rsidR="00DC015D">
        <w:rPr>
          <w:rFonts w:ascii="Times New Roman" w:hAnsi="Times New Roman" w:cs="Times New Roman"/>
          <w:color w:val="000000" w:themeColor="text1"/>
          <w:sz w:val="24"/>
          <w:szCs w:val="24"/>
        </w:rPr>
        <w:t>Vasquez</w:t>
      </w:r>
    </w:p>
    <w:p w14:paraId="6A7FC0E4" w14:textId="77777777" w:rsidR="006E17E8" w:rsidRPr="00697CDA" w:rsidRDefault="006E17E8" w:rsidP="006E17E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Thursday: </w:t>
      </w:r>
      <w:r w:rsidR="00E239A8">
        <w:rPr>
          <w:rFonts w:ascii="Times New Roman" w:hAnsi="Times New Roman" w:cs="Times New Roman"/>
          <w:color w:val="000000" w:themeColor="text1"/>
          <w:sz w:val="24"/>
          <w:szCs w:val="24"/>
        </w:rPr>
        <w:t>Steinbeck</w:t>
      </w:r>
      <w:r w:rsidR="001D5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015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1D5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015D">
        <w:rPr>
          <w:rFonts w:ascii="Times New Roman" w:hAnsi="Times New Roman" w:cs="Times New Roman"/>
          <w:color w:val="000000" w:themeColor="text1"/>
          <w:sz w:val="24"/>
          <w:szCs w:val="24"/>
        </w:rPr>
        <w:t>Fremont</w:t>
      </w:r>
    </w:p>
    <w:p w14:paraId="6A7FC0E5" w14:textId="77777777" w:rsidR="006E17E8" w:rsidRPr="00697CDA" w:rsidRDefault="006E17E8" w:rsidP="006E17E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Friday: </w:t>
      </w:r>
      <w:r w:rsidR="00E239A8">
        <w:rPr>
          <w:rFonts w:ascii="Times New Roman" w:hAnsi="Times New Roman" w:cs="Times New Roman"/>
          <w:color w:val="000000" w:themeColor="text1"/>
          <w:sz w:val="24"/>
          <w:szCs w:val="24"/>
        </w:rPr>
        <w:t>Bardin / Loya / Chavez</w:t>
      </w:r>
    </w:p>
    <w:p w14:paraId="6A7FC0E6" w14:textId="77777777" w:rsidR="006E17E8" w:rsidRPr="002D36DB" w:rsidRDefault="006E17E8" w:rsidP="006E17E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A7FC0E7" w14:textId="77777777" w:rsidR="006E17E8" w:rsidRDefault="006E17E8" w:rsidP="006E17E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A7FC0E8" w14:textId="77777777" w:rsidR="006E17E8" w:rsidRDefault="006E17E8" w:rsidP="006E17E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I give my child permission to ride the TFTMC Power Hour Bus and understand that my child must</w:t>
      </w:r>
      <w:r w:rsidR="00DC01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be picked up NO LATER than 5:45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pm.</w:t>
      </w:r>
    </w:p>
    <w:p w14:paraId="6A7FC0E9" w14:textId="77777777" w:rsidR="009645CD" w:rsidRDefault="009645CD" w:rsidP="006E17E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A7FC0EA" w14:textId="77777777" w:rsidR="006E17E8" w:rsidRPr="002D36DB" w:rsidRDefault="006E17E8" w:rsidP="006E17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Student Name</w:t>
      </w:r>
      <w:r w:rsidRPr="002D36DB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</w:t>
      </w:r>
    </w:p>
    <w:p w14:paraId="6A7FC0EB" w14:textId="77777777" w:rsidR="006E17E8" w:rsidRPr="00070AC7" w:rsidRDefault="006E17E8" w:rsidP="006E17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6A7FC0EC" w14:textId="77777777" w:rsidR="006E17E8" w:rsidRPr="002D36DB" w:rsidRDefault="006E17E8" w:rsidP="006E17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A7FC0ED" w14:textId="77777777" w:rsidR="006E17E8" w:rsidRDefault="006E17E8" w:rsidP="006E17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36DB">
        <w:rPr>
          <w:rFonts w:ascii="Times New Roman" w:hAnsi="Times New Roman" w:cs="Times New Roman"/>
          <w:color w:val="000000" w:themeColor="text1"/>
          <w:sz w:val="20"/>
          <w:szCs w:val="20"/>
        </w:rPr>
        <w:t>Parent signature: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</w:t>
      </w:r>
    </w:p>
    <w:p w14:paraId="6A7FC0EE" w14:textId="77777777" w:rsidR="009645CD" w:rsidRDefault="00513033" w:rsidP="009645CD">
      <w:pPr>
        <w:spacing w:after="0" w:line="240" w:lineRule="auto"/>
        <w:rPr>
          <w:rFonts w:ascii="Times New Roman" w:hAnsi="Times New Roman" w:cs="Times New Roman"/>
          <w:i/>
          <w:color w:val="0000FF"/>
          <w:sz w:val="20"/>
          <w:szCs w:val="20"/>
        </w:rPr>
      </w:pPr>
      <w:r w:rsidRPr="00070AC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               </w:t>
      </w:r>
      <w:r w:rsidRPr="00070AC7">
        <w:rPr>
          <w:rFonts w:ascii="Times New Roman" w:hAnsi="Times New Roman" w:cs="Times New Roman"/>
          <w:i/>
          <w:color w:val="0000FF"/>
        </w:rPr>
        <w:t xml:space="preserve">                                                                                       </w:t>
      </w:r>
    </w:p>
    <w:p w14:paraId="6A7FC0EF" w14:textId="77777777" w:rsidR="00B932D4" w:rsidRPr="009645CD" w:rsidRDefault="00B932D4" w:rsidP="00B932D4">
      <w:pPr>
        <w:spacing w:after="120" w:line="240" w:lineRule="auto"/>
        <w:rPr>
          <w:rFonts w:ascii="Times New Roman" w:hAnsi="Times New Roman" w:cs="Times New Roman"/>
          <w:color w:val="000000" w:themeColor="text1"/>
          <w:szCs w:val="28"/>
        </w:rPr>
      </w:pPr>
      <w:r w:rsidRPr="009645CD">
        <w:rPr>
          <w:rFonts w:ascii="Times New Roman" w:hAnsi="Times New Roman" w:cs="Times New Roman"/>
          <w:color w:val="000000" w:themeColor="text1"/>
          <w:szCs w:val="28"/>
        </w:rPr>
        <w:t>Student ID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(TFT use only)</w:t>
      </w:r>
      <w:r w:rsidRPr="009645CD">
        <w:rPr>
          <w:rFonts w:ascii="Times New Roman" w:hAnsi="Times New Roman" w:cs="Times New Roman"/>
          <w:color w:val="000000" w:themeColor="text1"/>
          <w:szCs w:val="28"/>
        </w:rPr>
        <w:t>:_____________________</w:t>
      </w:r>
    </w:p>
    <w:p w14:paraId="6A7FC0F0" w14:textId="77777777" w:rsidR="009645CD" w:rsidRDefault="009645CD" w:rsidP="009645CD">
      <w:pPr>
        <w:spacing w:after="0" w:line="240" w:lineRule="auto"/>
        <w:rPr>
          <w:rFonts w:ascii="Times New Roman" w:hAnsi="Times New Roman" w:cs="Times New Roman"/>
          <w:i/>
          <w:color w:val="0000FF"/>
          <w:sz w:val="20"/>
          <w:szCs w:val="20"/>
        </w:rPr>
      </w:pPr>
    </w:p>
    <w:p w14:paraId="6A7FC0F1" w14:textId="77777777" w:rsidR="006A46D0" w:rsidRPr="009645CD" w:rsidRDefault="006A46D0" w:rsidP="009645CD">
      <w:pPr>
        <w:spacing w:after="0" w:line="240" w:lineRule="auto"/>
        <w:rPr>
          <w:rFonts w:ascii="Times New Roman" w:hAnsi="Times New Roman" w:cs="Times New Roman"/>
          <w:i/>
          <w:color w:val="0000FF"/>
          <w:sz w:val="20"/>
          <w:szCs w:val="20"/>
        </w:rPr>
      </w:pPr>
      <w:r>
        <w:rPr>
          <w:rFonts w:ascii="Arial Black" w:hAnsi="Arial Black" w:cs="Times New Roman"/>
          <w:b/>
          <w:i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1584" behindDoc="1" locked="0" layoutInCell="1" allowOverlap="1" wp14:anchorId="6A7FC193" wp14:editId="6A7FC194">
            <wp:simplePos x="0" y="0"/>
            <wp:positionH relativeFrom="margin">
              <wp:posOffset>1162050</wp:posOffset>
            </wp:positionH>
            <wp:positionV relativeFrom="margin">
              <wp:posOffset>4534535</wp:posOffset>
            </wp:positionV>
            <wp:extent cx="828675" cy="552450"/>
            <wp:effectExtent l="19050" t="0" r="9525" b="0"/>
            <wp:wrapNone/>
            <wp:docPr id="9" name="Picture 1" descr="G:\TFT Monterey County\Logos\TFT of Mty Ct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FT Monterey County\Logos\TFT of Mty Cty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7FC0F2" w14:textId="77777777" w:rsidR="00697CDA" w:rsidRDefault="00E239A8" w:rsidP="00697CDA">
      <w:pPr>
        <w:spacing w:after="0" w:line="240" w:lineRule="auto"/>
        <w:jc w:val="center"/>
        <w:rPr>
          <w:rFonts w:ascii="Arial Black" w:hAnsi="Arial Black" w:cs="Times New Roman"/>
          <w:b/>
          <w:i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A7FC195" wp14:editId="6A7FC196">
                <wp:simplePos x="0" y="0"/>
                <wp:positionH relativeFrom="column">
                  <wp:posOffset>-160020</wp:posOffset>
                </wp:positionH>
                <wp:positionV relativeFrom="paragraph">
                  <wp:posOffset>32385</wp:posOffset>
                </wp:positionV>
                <wp:extent cx="699135" cy="504190"/>
                <wp:effectExtent l="220980" t="47625" r="3810" b="200660"/>
                <wp:wrapNone/>
                <wp:docPr id="16" name="WordAr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888117">
                          <a:off x="0" y="0"/>
                          <a:ext cx="699135" cy="5041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7FC1B7" w14:textId="77777777" w:rsidR="00E239A8" w:rsidRPr="00712880" w:rsidRDefault="00E239A8" w:rsidP="00E239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353999" w14:contourW="0" w14:prstMaterial="legacyMatte">
                                  <w14:extrusionClr>
                                    <w14:srgbClr w14:val="939676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</w:pPr>
                            <w:r w:rsidRPr="00712880">
                              <w:rPr>
                                <w:rFonts w:ascii="Impact" w:hAnsi="Impact"/>
                                <w:color w:val="707070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rgbClr w14:val="707070"/>
                                      </w14:gs>
                                      <w14:gs w14:pos="50000">
                                        <w14:srgbClr w14:val="FFFFFF"/>
                                      </w14:gs>
                                      <w14:gs w14:pos="100000">
                                        <w14:srgbClr w14:val="707070"/>
                                      </w14:gs>
                                    </w14:gsLst>
                                    <w14:lin w14:ang="4588117" w14:scaled="1"/>
                                  </w14:gradFill>
                                </w14:textFill>
                                <w14:props3d w14:extrusionH="353999" w14:contourW="0" w14:prstMaterial="legacyMatte">
                                  <w14:extrusionClr>
                                    <w14:srgbClr w14:val="939676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  <w:t>FREE!!!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Bottom">
                          <a:avLst>
                            <a:gd name="adj" fmla="val 75694"/>
                          </a:avLst>
                        </a:prstTxWarp>
                        <a:spAutoFit/>
                        <a:scene3d>
                          <a:camera prst="legacyPerspectiveFront">
                            <a:rot lat="19799999" lon="19439998" rev="0"/>
                          </a:camera>
                          <a:lightRig rig="legacyNormal2" dir="t"/>
                        </a:scene3d>
                        <a:sp3d extrusionH="354000" prstMaterial="legacyMatte">
                          <a:extrusionClr>
                            <a:srgbClr val="939676"/>
                          </a:extrusionClr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4" o:spid="_x0000_s1027" type="#_x0000_t202" style="position:absolute;left:0;text-align:left;margin-left:-12.6pt;margin-top:2.55pt;width:55.05pt;height:39.7pt;rotation:-2062327fd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" filled="f" stroked="f">
                <o:lock v:ext="edit" shapetype="t"/>
                <v:textbox style="mso-fit-shape-to-text:t">
                  <w:txbxContent>
                    <w:p w:rsidR="00E239A8" w:rsidRPr="00712880" w:rsidRDefault="00E239A8" w:rsidP="00E239A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353999" w14:contourW="0" w14:prstMaterial="legacyMatte">
                            <w14:extrusionClr>
                              <w14:srgbClr w14:val="939676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</w:pPr>
                      <w:r w:rsidRPr="00712880">
                        <w:rPr>
                          <w:rFonts w:ascii="Impact" w:hAnsi="Impact"/>
                          <w:color w:val="707070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rgbClr w14:val="707070"/>
                                </w14:gs>
                                <w14:gs w14:pos="50000">
                                  <w14:srgbClr w14:val="FFFFFF"/>
                                </w14:gs>
                                <w14:gs w14:pos="100000">
                                  <w14:srgbClr w14:val="707070"/>
                                </w14:gs>
                              </w14:gsLst>
                              <w14:lin w14:ang="4588117" w14:scaled="1"/>
                            </w14:gradFill>
                          </w14:textFill>
                          <w14:props3d w14:extrusionH="353999" w14:contourW="0" w14:prstMaterial="legacyMatte">
                            <w14:extrusionClr>
                              <w14:srgbClr w14:val="939676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  <w:t>FREE!!!</w:t>
                      </w:r>
                    </w:p>
                  </w:txbxContent>
                </v:textbox>
              </v:shape>
            </w:pict>
          </mc:Fallback>
        </mc:AlternateContent>
      </w:r>
    </w:p>
    <w:p w14:paraId="6A7FC0F3" w14:textId="77777777" w:rsidR="00F86751" w:rsidRPr="002141BD" w:rsidRDefault="00F86751" w:rsidP="00697CDA">
      <w:pPr>
        <w:spacing w:after="0" w:line="240" w:lineRule="auto"/>
        <w:jc w:val="center"/>
        <w:rPr>
          <w:rFonts w:ascii="Arial Black" w:hAnsi="Arial Black" w:cs="Times New Roman"/>
          <w:i/>
          <w:color w:val="000000" w:themeColor="text1"/>
          <w:sz w:val="18"/>
          <w:szCs w:val="28"/>
        </w:rPr>
      </w:pPr>
    </w:p>
    <w:p w14:paraId="6A7FC0F4" w14:textId="77777777" w:rsidR="00697CDA" w:rsidRPr="002141BD" w:rsidRDefault="002141BD" w:rsidP="00866480">
      <w:pPr>
        <w:spacing w:after="0" w:line="240" w:lineRule="auto"/>
        <w:jc w:val="center"/>
        <w:rPr>
          <w:rFonts w:ascii="Arial Black" w:hAnsi="Arial Black" w:cs="Times New Roman"/>
          <w:b/>
          <w:i/>
          <w:color w:val="000000" w:themeColor="text1"/>
          <w:sz w:val="24"/>
          <w:szCs w:val="24"/>
        </w:rPr>
      </w:pPr>
      <w:r>
        <w:rPr>
          <w:rFonts w:ascii="Arial Black" w:hAnsi="Arial Black" w:cs="Times New Roman"/>
          <w:b/>
          <w:i/>
          <w:color w:val="000000" w:themeColor="text1"/>
          <w:sz w:val="24"/>
          <w:szCs w:val="24"/>
        </w:rPr>
        <w:t xml:space="preserve">   </w:t>
      </w:r>
      <w:r w:rsidR="00697CDA" w:rsidRPr="002141BD">
        <w:rPr>
          <w:rFonts w:ascii="Arial Black" w:hAnsi="Arial Black" w:cs="Times New Roman"/>
          <w:b/>
          <w:i/>
          <w:color w:val="000000" w:themeColor="text1"/>
          <w:sz w:val="24"/>
          <w:szCs w:val="24"/>
        </w:rPr>
        <w:t>POWER HOUR BUS</w:t>
      </w:r>
      <w:r w:rsidR="00E239A8">
        <w:rPr>
          <w:rFonts w:ascii="Arial Black" w:hAnsi="Arial Black" w:cs="Times New Roman"/>
          <w:b/>
          <w:i/>
          <w:color w:val="000000" w:themeColor="text1"/>
          <w:sz w:val="24"/>
          <w:szCs w:val="24"/>
        </w:rPr>
        <w:t xml:space="preserve"> 2015-2016</w:t>
      </w:r>
    </w:p>
    <w:p w14:paraId="6A7FC0F5" w14:textId="77777777" w:rsidR="00697CDA" w:rsidRPr="00070AC7" w:rsidRDefault="001B6775" w:rsidP="00697CD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2:45</w:t>
      </w:r>
      <w:r w:rsidRPr="001B6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pm </w:t>
      </w:r>
      <w:r w:rsidR="00697CDA" w:rsidRPr="00070AC7">
        <w:rPr>
          <w:rFonts w:ascii="Times New Roman" w:hAnsi="Times New Roman" w:cs="Times New Roman"/>
          <w:color w:val="000000" w:themeColor="text1"/>
          <w:sz w:val="32"/>
          <w:szCs w:val="32"/>
        </w:rPr>
        <w:t>Pickup from AUSD Schools</w:t>
      </w:r>
      <w:r w:rsidR="00697CDA">
        <w:rPr>
          <w:rFonts w:ascii="Times New Roman" w:hAnsi="Times New Roman" w:cs="Times New Roman"/>
          <w:color w:val="000000" w:themeColor="text1"/>
          <w:sz w:val="32"/>
          <w:szCs w:val="32"/>
        </w:rPr>
        <w:t>*</w:t>
      </w:r>
      <w:r w:rsidR="00697CDA" w:rsidRPr="00070AC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14:paraId="6A7FC0F6" w14:textId="77777777" w:rsidR="00697CDA" w:rsidRPr="00401DE3" w:rsidRDefault="00401DE3" w:rsidP="00401D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01DE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For students 7 years and older</w:t>
      </w:r>
    </w:p>
    <w:p w14:paraId="6A7FC0F7" w14:textId="77777777" w:rsidR="002942AA" w:rsidRPr="002D36DB" w:rsidRDefault="00697CDA" w:rsidP="002942A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36DB">
        <w:rPr>
          <w:rFonts w:ascii="Times New Roman" w:hAnsi="Times New Roman" w:cs="Times New Roman"/>
          <w:color w:val="000000" w:themeColor="text1"/>
          <w:sz w:val="20"/>
          <w:szCs w:val="20"/>
        </w:rPr>
        <w:t>Studen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ts will be picked up from school on their designated day</w:t>
      </w:r>
      <w:r w:rsidR="001B677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at 2:45</w:t>
      </w:r>
      <w:r w:rsidRPr="002D36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PM and dropped off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at The First Tee of  </w:t>
      </w:r>
      <w:r w:rsidRPr="002D36DB">
        <w:rPr>
          <w:rFonts w:ascii="Times New Roman" w:hAnsi="Times New Roman" w:cs="Times New Roman"/>
          <w:color w:val="000000" w:themeColor="text1"/>
          <w:sz w:val="20"/>
          <w:szCs w:val="20"/>
        </w:rPr>
        <w:t>Monter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ey County.  Parents or Guardian MUST PICK UP </w:t>
      </w:r>
      <w:r w:rsidRPr="002D36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their child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from the golf course no later tha</w:t>
      </w:r>
      <w:r w:rsidR="00DC015D">
        <w:rPr>
          <w:rFonts w:ascii="Times New Roman" w:hAnsi="Times New Roman" w:cs="Times New Roman"/>
          <w:color w:val="000000" w:themeColor="text1"/>
          <w:sz w:val="20"/>
          <w:szCs w:val="20"/>
        </w:rPr>
        <w:t>n 5:45</w:t>
      </w:r>
      <w:r w:rsidRPr="002D36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PM. </w:t>
      </w:r>
      <w:r w:rsidR="00DC01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2942AA">
        <w:rPr>
          <w:rFonts w:ascii="Times New Roman" w:hAnsi="Times New Roman" w:cs="Times New Roman"/>
          <w:color w:val="000000" w:themeColor="text1"/>
          <w:sz w:val="20"/>
          <w:szCs w:val="20"/>
        </w:rPr>
        <w:t>*There is NO return trip to the school. 1:45pm pickup Wednesdays.</w:t>
      </w:r>
    </w:p>
    <w:p w14:paraId="6A7FC0F8" w14:textId="77777777" w:rsidR="002942AA" w:rsidRPr="002D36DB" w:rsidRDefault="002942AA" w:rsidP="002942A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A7FC0F9" w14:textId="77777777" w:rsidR="00E239A8" w:rsidRPr="00697CDA" w:rsidRDefault="00E239A8" w:rsidP="00E239A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Monday:  No After School Bus</w:t>
      </w:r>
    </w:p>
    <w:p w14:paraId="6A7FC0FA" w14:textId="77777777" w:rsidR="00E239A8" w:rsidRPr="00697CDA" w:rsidRDefault="00E239A8" w:rsidP="00E239A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Tuesday: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Alisal / Creekside / Frank Paul</w:t>
      </w:r>
    </w:p>
    <w:p w14:paraId="6A7FC0FB" w14:textId="77777777" w:rsidR="00E239A8" w:rsidRPr="00697CDA" w:rsidRDefault="00E239A8" w:rsidP="00E239A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*Wednesday(1:45): Sanchez / MLK / Vasquez</w:t>
      </w:r>
    </w:p>
    <w:p w14:paraId="6A7FC0FC" w14:textId="77777777" w:rsidR="00E239A8" w:rsidRPr="00697CDA" w:rsidRDefault="00E239A8" w:rsidP="00E239A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Thursday: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Steinbeck / Fremont</w:t>
      </w:r>
    </w:p>
    <w:p w14:paraId="6A7FC0FD" w14:textId="77777777" w:rsidR="00E239A8" w:rsidRPr="00697CDA" w:rsidRDefault="00E239A8" w:rsidP="00E239A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Friday: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Bardin / Loya / Chavez</w:t>
      </w:r>
    </w:p>
    <w:p w14:paraId="6A7FC0FE" w14:textId="77777777" w:rsidR="00697CDA" w:rsidRPr="002D36DB" w:rsidRDefault="00697CDA" w:rsidP="002942A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A7FC0FF" w14:textId="77777777" w:rsidR="00697CDA" w:rsidRDefault="00697CDA" w:rsidP="00697CD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A7FC100" w14:textId="77777777" w:rsidR="00697CDA" w:rsidRDefault="00697CDA" w:rsidP="00697CD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I give my child permission to ride the TFTMC Power Hour Bus and understand that my child mu</w:t>
      </w:r>
      <w:r w:rsidR="00DC015D">
        <w:rPr>
          <w:rFonts w:ascii="Times New Roman" w:hAnsi="Times New Roman" w:cs="Times New Roman"/>
          <w:color w:val="000000" w:themeColor="text1"/>
          <w:sz w:val="20"/>
          <w:szCs w:val="20"/>
        </w:rPr>
        <w:t>st be picked up NO LATER than 5:45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pm.</w:t>
      </w:r>
    </w:p>
    <w:p w14:paraId="6A7FC101" w14:textId="77777777" w:rsidR="007D3059" w:rsidRDefault="007D3059" w:rsidP="00697CD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A7FC102" w14:textId="77777777" w:rsidR="00F86751" w:rsidRPr="00F86751" w:rsidRDefault="000D648A" w:rsidP="00F86751">
      <w:pPr>
        <w:spacing w:after="0" w:line="240" w:lineRule="auto"/>
        <w:rPr>
          <w:rFonts w:ascii="Arial Black" w:hAnsi="Arial Black" w:cs="Times New Roman"/>
          <w:sz w:val="28"/>
          <w:szCs w:val="28"/>
          <w:highlight w:val="yellow"/>
        </w:rPr>
      </w:pPr>
      <w:r>
        <w:rPr>
          <w:rFonts w:ascii="Arial Black" w:hAnsi="Arial Black" w:cs="Times New Roman"/>
          <w:noProof/>
          <w:sz w:val="28"/>
          <w:szCs w:val="28"/>
        </w:rPr>
        <w:drawing>
          <wp:anchor distT="0" distB="0" distL="114300" distR="114300" simplePos="0" relativeHeight="251650560" behindDoc="1" locked="0" layoutInCell="1" allowOverlap="1" wp14:anchorId="6A7FC197" wp14:editId="6A7FC198">
            <wp:simplePos x="0" y="0"/>
            <wp:positionH relativeFrom="margin">
              <wp:posOffset>4724400</wp:posOffset>
            </wp:positionH>
            <wp:positionV relativeFrom="margin">
              <wp:posOffset>-380365</wp:posOffset>
            </wp:positionV>
            <wp:extent cx="942975" cy="628650"/>
            <wp:effectExtent l="19050" t="0" r="9525" b="0"/>
            <wp:wrapNone/>
            <wp:docPr id="8" name="Picture 1" descr="G:\TFT Monterey County\Logos\TFT of Mty Ct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FT Monterey County\Logos\TFT of Mty Cty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751">
        <w:rPr>
          <w:rFonts w:ascii="Times New Roman" w:hAnsi="Times New Roman" w:cs="Times New Roman"/>
          <w:color w:val="000000" w:themeColor="text1"/>
          <w:sz w:val="20"/>
          <w:szCs w:val="20"/>
        </w:rPr>
        <w:t>Student Name</w:t>
      </w:r>
      <w:r w:rsidR="00F86751" w:rsidRPr="002D36DB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F86751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</w:t>
      </w:r>
    </w:p>
    <w:p w14:paraId="6A7FC103" w14:textId="77777777" w:rsidR="00F86751" w:rsidRPr="002D36DB" w:rsidRDefault="00F86751" w:rsidP="00F867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A7FC104" w14:textId="77777777" w:rsidR="00F86751" w:rsidRDefault="00F86751" w:rsidP="00F867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36DB">
        <w:rPr>
          <w:rFonts w:ascii="Times New Roman" w:hAnsi="Times New Roman" w:cs="Times New Roman"/>
          <w:color w:val="000000" w:themeColor="text1"/>
          <w:sz w:val="20"/>
          <w:szCs w:val="20"/>
        </w:rPr>
        <w:t>Parent signature: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</w:t>
      </w:r>
    </w:p>
    <w:p w14:paraId="6A7FC105" w14:textId="77777777" w:rsidR="007D3059" w:rsidRDefault="007D3059" w:rsidP="00F867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A7FC106" w14:textId="77777777" w:rsidR="000B0EF1" w:rsidRDefault="007D3059" w:rsidP="006E17E8">
      <w:pPr>
        <w:spacing w:after="0" w:line="240" w:lineRule="auto"/>
        <w:rPr>
          <w:rFonts w:ascii="Arial Black" w:hAnsi="Arial Black" w:cs="Times New Roman"/>
          <w:sz w:val="28"/>
          <w:szCs w:val="28"/>
        </w:rPr>
      </w:pPr>
      <w:r w:rsidRPr="009645CD">
        <w:rPr>
          <w:rFonts w:ascii="Times New Roman" w:hAnsi="Times New Roman" w:cs="Times New Roman"/>
          <w:color w:val="000000" w:themeColor="text1"/>
          <w:szCs w:val="28"/>
        </w:rPr>
        <w:t>Student ID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(TFT use only)</w:t>
      </w:r>
      <w:r w:rsidRPr="009645CD">
        <w:rPr>
          <w:rFonts w:ascii="Times New Roman" w:hAnsi="Times New Roman" w:cs="Times New Roman"/>
          <w:color w:val="000000" w:themeColor="text1"/>
          <w:szCs w:val="28"/>
        </w:rPr>
        <w:t>:_____________________</w:t>
      </w:r>
    </w:p>
    <w:p w14:paraId="6A7FC107" w14:textId="77777777" w:rsidR="007775AE" w:rsidRDefault="007775AE" w:rsidP="006E17E8">
      <w:pPr>
        <w:spacing w:after="0" w:line="240" w:lineRule="auto"/>
        <w:rPr>
          <w:rFonts w:ascii="Arial Black" w:hAnsi="Arial Black" w:cs="Times New Roman"/>
          <w:sz w:val="28"/>
          <w:szCs w:val="28"/>
        </w:rPr>
      </w:pPr>
    </w:p>
    <w:p w14:paraId="6A7FC108" w14:textId="77777777" w:rsidR="006E17E8" w:rsidRPr="00697CDA" w:rsidRDefault="00697CDA" w:rsidP="006E17E8">
      <w:pPr>
        <w:spacing w:after="0" w:line="240" w:lineRule="auto"/>
        <w:rPr>
          <w:rFonts w:ascii="Arial Black" w:hAnsi="Arial Black" w:cs="Times New Roman"/>
          <w:sz w:val="28"/>
          <w:szCs w:val="28"/>
        </w:rPr>
      </w:pPr>
      <w:r w:rsidRPr="00697CDA">
        <w:rPr>
          <w:rFonts w:ascii="Arial Black" w:hAnsi="Arial Black" w:cs="Times New Roman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6A7FC199" wp14:editId="6A7FC19A">
            <wp:simplePos x="0" y="0"/>
            <wp:positionH relativeFrom="margin">
              <wp:posOffset>4724400</wp:posOffset>
            </wp:positionH>
            <wp:positionV relativeFrom="margin">
              <wp:posOffset>-370840</wp:posOffset>
            </wp:positionV>
            <wp:extent cx="942975" cy="628650"/>
            <wp:effectExtent l="19050" t="0" r="9525" b="0"/>
            <wp:wrapNone/>
            <wp:docPr id="3" name="Picture 1" descr="G:\TFT Monterey County\Logos\TFT of Mty Ct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FT Monterey County\Logos\TFT of Mty Cty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17E8" w:rsidRPr="00697CDA">
        <w:rPr>
          <w:rFonts w:ascii="Arial Black" w:hAnsi="Arial Black" w:cs="Times New Roman"/>
          <w:sz w:val="28"/>
          <w:szCs w:val="28"/>
        </w:rPr>
        <w:t>The First Tee Code of Conduct</w:t>
      </w:r>
    </w:p>
    <w:p w14:paraId="6A7FC109" w14:textId="77777777" w:rsidR="006E17E8" w:rsidRPr="00697CDA" w:rsidRDefault="006E17E8" w:rsidP="006E17E8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7CDA">
        <w:rPr>
          <w:rFonts w:ascii="Times New Roman" w:hAnsi="Times New Roman" w:cs="Times New Roman"/>
          <w:b/>
          <w:sz w:val="20"/>
          <w:szCs w:val="20"/>
        </w:rPr>
        <w:t>Respect for Myself</w:t>
      </w:r>
    </w:p>
    <w:p w14:paraId="6A7FC10A" w14:textId="77777777" w:rsidR="006E17E8" w:rsidRPr="00697CDA" w:rsidRDefault="006E17E8" w:rsidP="006E17E8">
      <w:pPr>
        <w:numPr>
          <w:ilvl w:val="0"/>
          <w:numId w:val="4"/>
        </w:numPr>
        <w:tabs>
          <w:tab w:val="left" w:pos="270"/>
        </w:tabs>
        <w:spacing w:after="0" w:line="240" w:lineRule="auto"/>
        <w:ind w:left="270" w:hanging="270"/>
        <w:rPr>
          <w:rFonts w:ascii="Times New Roman" w:hAnsi="Times New Roman" w:cs="Times New Roman"/>
          <w:b/>
          <w:sz w:val="20"/>
          <w:szCs w:val="20"/>
        </w:rPr>
      </w:pPr>
      <w:r w:rsidRPr="00697CDA">
        <w:rPr>
          <w:rFonts w:ascii="Times New Roman" w:hAnsi="Times New Roman" w:cs="Times New Roman"/>
          <w:sz w:val="20"/>
          <w:szCs w:val="20"/>
        </w:rPr>
        <w:t>I will dress neatly in a clean shirt tucked into pants or shorts, and I will wear golf shoes or athletic shoes.</w:t>
      </w:r>
    </w:p>
    <w:p w14:paraId="6A7FC10B" w14:textId="77777777" w:rsidR="006E17E8" w:rsidRPr="00697CDA" w:rsidRDefault="006E17E8" w:rsidP="006E17E8">
      <w:pPr>
        <w:numPr>
          <w:ilvl w:val="0"/>
          <w:numId w:val="4"/>
        </w:numPr>
        <w:spacing w:after="0" w:line="240" w:lineRule="auto"/>
        <w:ind w:left="270" w:hanging="270"/>
        <w:rPr>
          <w:rFonts w:ascii="Times New Roman" w:hAnsi="Times New Roman" w:cs="Times New Roman"/>
          <w:b/>
          <w:sz w:val="20"/>
          <w:szCs w:val="20"/>
        </w:rPr>
      </w:pPr>
      <w:r w:rsidRPr="00697CDA">
        <w:rPr>
          <w:rFonts w:ascii="Times New Roman" w:hAnsi="Times New Roman" w:cs="Times New Roman"/>
          <w:sz w:val="20"/>
          <w:szCs w:val="20"/>
        </w:rPr>
        <w:t xml:space="preserve">I will try my best and keep a positive attitude when I play or practice. </w:t>
      </w:r>
    </w:p>
    <w:p w14:paraId="6A7FC10C" w14:textId="77777777" w:rsidR="006E17E8" w:rsidRPr="00697CDA" w:rsidRDefault="006E17E8" w:rsidP="006E17E8">
      <w:pPr>
        <w:numPr>
          <w:ilvl w:val="0"/>
          <w:numId w:val="4"/>
        </w:numPr>
        <w:spacing w:after="0" w:line="240" w:lineRule="auto"/>
        <w:ind w:left="270" w:hanging="270"/>
        <w:rPr>
          <w:rFonts w:ascii="Times New Roman" w:hAnsi="Times New Roman" w:cs="Times New Roman"/>
          <w:b/>
          <w:sz w:val="20"/>
          <w:szCs w:val="20"/>
        </w:rPr>
      </w:pPr>
      <w:r w:rsidRPr="00697CDA">
        <w:rPr>
          <w:rFonts w:ascii="Times New Roman" w:hAnsi="Times New Roman" w:cs="Times New Roman"/>
          <w:sz w:val="20"/>
          <w:szCs w:val="20"/>
        </w:rPr>
        <w:t>I will eat right, get enough sleep, and take care of myself so I can stay. healthy</w:t>
      </w:r>
    </w:p>
    <w:p w14:paraId="6A7FC10D" w14:textId="77777777" w:rsidR="006E17E8" w:rsidRPr="00697CDA" w:rsidRDefault="006E17E8" w:rsidP="006E17E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7CDA">
        <w:rPr>
          <w:rFonts w:ascii="Times New Roman" w:hAnsi="Times New Roman" w:cs="Times New Roman"/>
          <w:b/>
          <w:sz w:val="20"/>
          <w:szCs w:val="20"/>
        </w:rPr>
        <w:t>Respect for Others</w:t>
      </w:r>
    </w:p>
    <w:p w14:paraId="6A7FC10E" w14:textId="77777777" w:rsidR="006E17E8" w:rsidRPr="00697CDA" w:rsidRDefault="006E17E8" w:rsidP="006E17E8">
      <w:pPr>
        <w:numPr>
          <w:ilvl w:val="0"/>
          <w:numId w:val="7"/>
        </w:numPr>
        <w:spacing w:after="0" w:line="240" w:lineRule="auto"/>
        <w:ind w:left="270" w:hanging="270"/>
        <w:rPr>
          <w:rFonts w:ascii="Times New Roman" w:hAnsi="Times New Roman" w:cs="Times New Roman"/>
          <w:b/>
          <w:sz w:val="20"/>
          <w:szCs w:val="20"/>
        </w:rPr>
      </w:pPr>
      <w:r w:rsidRPr="00697CDA">
        <w:rPr>
          <w:rFonts w:ascii="Times New Roman" w:hAnsi="Times New Roman" w:cs="Times New Roman"/>
          <w:sz w:val="20"/>
          <w:szCs w:val="20"/>
        </w:rPr>
        <w:t>I will be friendly, courteous, and helpful.</w:t>
      </w:r>
    </w:p>
    <w:p w14:paraId="6A7FC10F" w14:textId="77777777" w:rsidR="006E17E8" w:rsidRPr="00697CDA" w:rsidRDefault="006E17E8" w:rsidP="006E17E8">
      <w:pPr>
        <w:numPr>
          <w:ilvl w:val="0"/>
          <w:numId w:val="5"/>
        </w:numPr>
        <w:tabs>
          <w:tab w:val="left" w:pos="270"/>
        </w:tabs>
        <w:spacing w:after="0" w:line="240" w:lineRule="auto"/>
        <w:ind w:hanging="1440"/>
        <w:rPr>
          <w:rFonts w:ascii="Times New Roman" w:hAnsi="Times New Roman" w:cs="Times New Roman"/>
          <w:sz w:val="20"/>
          <w:szCs w:val="20"/>
        </w:rPr>
      </w:pPr>
      <w:r w:rsidRPr="00697CDA">
        <w:rPr>
          <w:rFonts w:ascii="Times New Roman" w:hAnsi="Times New Roman" w:cs="Times New Roman"/>
          <w:sz w:val="20"/>
          <w:szCs w:val="20"/>
        </w:rPr>
        <w:t>I will follow instructions and safety rules.</w:t>
      </w:r>
    </w:p>
    <w:p w14:paraId="6A7FC110" w14:textId="77777777" w:rsidR="006E17E8" w:rsidRPr="00697CDA" w:rsidRDefault="006E17E8" w:rsidP="006E17E8">
      <w:pPr>
        <w:numPr>
          <w:ilvl w:val="0"/>
          <w:numId w:val="5"/>
        </w:numPr>
        <w:spacing w:after="0" w:line="240" w:lineRule="auto"/>
        <w:ind w:left="270" w:hanging="270"/>
        <w:rPr>
          <w:rFonts w:ascii="Times New Roman" w:hAnsi="Times New Roman" w:cs="Times New Roman"/>
          <w:sz w:val="20"/>
          <w:szCs w:val="20"/>
        </w:rPr>
      </w:pPr>
      <w:r w:rsidRPr="00697CDA">
        <w:rPr>
          <w:rFonts w:ascii="Times New Roman" w:hAnsi="Times New Roman" w:cs="Times New Roman"/>
          <w:sz w:val="20"/>
          <w:szCs w:val="20"/>
        </w:rPr>
        <w:t>I will have fun without being loud and rowdy.</w:t>
      </w:r>
    </w:p>
    <w:p w14:paraId="6A7FC111" w14:textId="77777777" w:rsidR="006E17E8" w:rsidRPr="00697CDA" w:rsidRDefault="006E17E8" w:rsidP="006E17E8">
      <w:pPr>
        <w:numPr>
          <w:ilvl w:val="0"/>
          <w:numId w:val="5"/>
        </w:numPr>
        <w:spacing w:after="120" w:line="240" w:lineRule="auto"/>
        <w:ind w:left="274" w:hanging="274"/>
        <w:rPr>
          <w:rFonts w:ascii="Times New Roman" w:hAnsi="Times New Roman" w:cs="Times New Roman"/>
          <w:sz w:val="20"/>
          <w:szCs w:val="20"/>
        </w:rPr>
      </w:pPr>
      <w:r w:rsidRPr="00697CDA">
        <w:rPr>
          <w:rFonts w:ascii="Times New Roman" w:hAnsi="Times New Roman" w:cs="Times New Roman"/>
          <w:sz w:val="20"/>
          <w:szCs w:val="20"/>
        </w:rPr>
        <w:t>I will be honest and be a good sport, whether I win or lose.</w:t>
      </w:r>
    </w:p>
    <w:p w14:paraId="6A7FC112" w14:textId="77777777" w:rsidR="006E17E8" w:rsidRPr="00697CDA" w:rsidRDefault="006E17E8" w:rsidP="006E17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7CDA">
        <w:rPr>
          <w:rFonts w:ascii="Times New Roman" w:hAnsi="Times New Roman" w:cs="Times New Roman"/>
          <w:b/>
          <w:sz w:val="20"/>
          <w:szCs w:val="20"/>
        </w:rPr>
        <w:t>Respect for my Surroundings</w:t>
      </w:r>
    </w:p>
    <w:p w14:paraId="6A7FC113" w14:textId="77777777" w:rsidR="006E17E8" w:rsidRPr="00697CDA" w:rsidRDefault="006E17E8" w:rsidP="006E17E8">
      <w:pPr>
        <w:numPr>
          <w:ilvl w:val="0"/>
          <w:numId w:val="6"/>
        </w:numPr>
        <w:spacing w:after="0" w:line="240" w:lineRule="auto"/>
        <w:ind w:left="270" w:hanging="270"/>
        <w:rPr>
          <w:rFonts w:ascii="Times New Roman" w:hAnsi="Times New Roman" w:cs="Times New Roman"/>
          <w:sz w:val="20"/>
          <w:szCs w:val="20"/>
        </w:rPr>
      </w:pPr>
      <w:r w:rsidRPr="00697CDA">
        <w:rPr>
          <w:rFonts w:ascii="Times New Roman" w:hAnsi="Times New Roman" w:cs="Times New Roman"/>
          <w:sz w:val="20"/>
          <w:szCs w:val="20"/>
        </w:rPr>
        <w:t>I will keep the golf course and practice areas clean and in as good or better shape than I found them.</w:t>
      </w:r>
    </w:p>
    <w:p w14:paraId="6A7FC114" w14:textId="77777777" w:rsidR="006E17E8" w:rsidRPr="00697CDA" w:rsidRDefault="006E17E8" w:rsidP="006E17E8">
      <w:pPr>
        <w:numPr>
          <w:ilvl w:val="0"/>
          <w:numId w:val="6"/>
        </w:numPr>
        <w:spacing w:after="0" w:line="240" w:lineRule="auto"/>
        <w:ind w:left="270" w:hanging="270"/>
        <w:rPr>
          <w:rFonts w:ascii="Times New Roman" w:hAnsi="Times New Roman" w:cs="Times New Roman"/>
          <w:sz w:val="20"/>
          <w:szCs w:val="20"/>
        </w:rPr>
      </w:pPr>
      <w:r w:rsidRPr="00697CDA">
        <w:rPr>
          <w:rFonts w:ascii="Times New Roman" w:hAnsi="Times New Roman" w:cs="Times New Roman"/>
          <w:sz w:val="20"/>
          <w:szCs w:val="20"/>
        </w:rPr>
        <w:t>I will clean and take care of my golf clubs.</w:t>
      </w:r>
    </w:p>
    <w:p w14:paraId="6A7FC115" w14:textId="77777777" w:rsidR="006E17E8" w:rsidRDefault="006E17E8" w:rsidP="006E17E8">
      <w:pPr>
        <w:numPr>
          <w:ilvl w:val="0"/>
          <w:numId w:val="6"/>
        </w:numPr>
        <w:spacing w:after="0" w:line="240" w:lineRule="auto"/>
        <w:ind w:left="270" w:hanging="270"/>
        <w:rPr>
          <w:rFonts w:ascii="Times New Roman" w:hAnsi="Times New Roman" w:cs="Times New Roman"/>
          <w:sz w:val="20"/>
          <w:szCs w:val="20"/>
        </w:rPr>
      </w:pPr>
      <w:r w:rsidRPr="00697CDA">
        <w:rPr>
          <w:rFonts w:ascii="Times New Roman" w:hAnsi="Times New Roman" w:cs="Times New Roman"/>
          <w:sz w:val="20"/>
          <w:szCs w:val="20"/>
        </w:rPr>
        <w:t>I will be careful not to damage anything that belongs to others.</w:t>
      </w:r>
    </w:p>
    <w:p w14:paraId="6A7FC116" w14:textId="77777777" w:rsidR="000B0EF1" w:rsidRPr="000B0EF1" w:rsidRDefault="000B0EF1" w:rsidP="000B0E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7FC117" w14:textId="77777777" w:rsidR="006E17E8" w:rsidRDefault="006E17E8" w:rsidP="006E17E8">
      <w:pPr>
        <w:spacing w:after="0" w:line="240" w:lineRule="auto"/>
        <w:rPr>
          <w:rFonts w:ascii="Baskerville Old Face" w:hAnsi="Baskerville Old Face" w:cstheme="minorHAnsi"/>
          <w:i/>
          <w:color w:val="000000" w:themeColor="text1"/>
          <w:sz w:val="20"/>
          <w:szCs w:val="20"/>
        </w:rPr>
      </w:pPr>
      <w:r w:rsidRPr="00697CDA">
        <w:rPr>
          <w:rFonts w:ascii="Baskerville Old Face" w:hAnsi="Baskerville Old Face" w:cstheme="minorHAnsi"/>
          <w:i/>
          <w:color w:val="000000" w:themeColor="text1"/>
          <w:sz w:val="20"/>
          <w:szCs w:val="20"/>
        </w:rPr>
        <w:t xml:space="preserve">I, ___________________promise to follow to The First Tee Code of Conduct at all times both on and off the golf course.    </w:t>
      </w:r>
    </w:p>
    <w:p w14:paraId="6A7FC118" w14:textId="77777777" w:rsidR="000B0EF1" w:rsidRPr="000B0EF1" w:rsidRDefault="000B0EF1" w:rsidP="006E17E8">
      <w:pPr>
        <w:spacing w:after="0" w:line="240" w:lineRule="auto"/>
        <w:rPr>
          <w:rFonts w:ascii="Baskerville Old Face" w:hAnsi="Baskerville Old Face" w:cstheme="minorHAnsi"/>
          <w:i/>
          <w:color w:val="000000" w:themeColor="text1"/>
          <w:sz w:val="20"/>
          <w:szCs w:val="20"/>
        </w:rPr>
      </w:pPr>
    </w:p>
    <w:p w14:paraId="6A7FC119" w14:textId="20920DA3" w:rsidR="006E17E8" w:rsidRPr="00697CDA" w:rsidRDefault="00F86751" w:rsidP="006E17E8">
      <w:pPr>
        <w:spacing w:after="0" w:line="240" w:lineRule="auto"/>
        <w:rPr>
          <w:rFonts w:ascii="Baskerville Old Face" w:hAnsi="Baskerville Old Face" w:cs="Times New Roman"/>
          <w:i/>
          <w:color w:val="000000" w:themeColor="text1"/>
          <w:sz w:val="20"/>
          <w:szCs w:val="20"/>
        </w:rPr>
      </w:pPr>
      <w:r>
        <w:rPr>
          <w:rFonts w:ascii="Baskerville Old Face" w:hAnsi="Baskerville Old Face" w:cs="Times New Roman"/>
          <w:i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A7FC19D" wp14:editId="1383CEA8">
                <wp:simplePos x="0" y="0"/>
                <wp:positionH relativeFrom="column">
                  <wp:posOffset>819150</wp:posOffset>
                </wp:positionH>
                <wp:positionV relativeFrom="paragraph">
                  <wp:posOffset>71120</wp:posOffset>
                </wp:positionV>
                <wp:extent cx="635" cy="635"/>
                <wp:effectExtent l="9525" t="13970" r="8890" b="13970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510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64.5pt;margin-top:5.6pt;width:.05pt;height: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"/>
            </w:pict>
          </mc:Fallback>
        </mc:AlternateContent>
      </w:r>
      <w:r w:rsidR="006E17E8" w:rsidRPr="00697CDA">
        <w:rPr>
          <w:rFonts w:ascii="Baskerville Old Face" w:hAnsi="Baskerville Old Face" w:cs="Times New Roman"/>
          <w:i/>
          <w:color w:val="000000" w:themeColor="text1"/>
          <w:sz w:val="20"/>
          <w:szCs w:val="20"/>
        </w:rPr>
        <w:t>Students signature:_________________________________</w:t>
      </w:r>
    </w:p>
    <w:p w14:paraId="6A7FC11A" w14:textId="77777777" w:rsidR="006E17E8" w:rsidRPr="00697CDA" w:rsidRDefault="006E17E8" w:rsidP="006E17E8">
      <w:pPr>
        <w:spacing w:after="0" w:line="240" w:lineRule="auto"/>
        <w:rPr>
          <w:rFonts w:ascii="Baskerville Old Face" w:hAnsi="Baskerville Old Face" w:cs="Times New Roman"/>
          <w:i/>
          <w:color w:val="000000" w:themeColor="text1"/>
          <w:sz w:val="20"/>
          <w:szCs w:val="20"/>
        </w:rPr>
      </w:pPr>
    </w:p>
    <w:p w14:paraId="6A7FC11B" w14:textId="77777777" w:rsidR="006E17E8" w:rsidRPr="002D36DB" w:rsidRDefault="006E17E8" w:rsidP="006E17E8">
      <w:pPr>
        <w:spacing w:after="0" w:line="240" w:lineRule="auto"/>
        <w:rPr>
          <w:rFonts w:ascii="Baskerville Old Face" w:hAnsi="Baskerville Old Face" w:cs="Times New Roman"/>
          <w:i/>
          <w:color w:val="000000" w:themeColor="text1"/>
          <w:sz w:val="20"/>
          <w:szCs w:val="20"/>
        </w:rPr>
      </w:pPr>
      <w:r w:rsidRPr="00697CDA">
        <w:rPr>
          <w:rFonts w:ascii="Baskerville Old Face" w:hAnsi="Baskerville Old Face" w:cs="Times New Roman"/>
          <w:i/>
          <w:color w:val="000000" w:themeColor="text1"/>
          <w:sz w:val="20"/>
          <w:szCs w:val="20"/>
        </w:rPr>
        <w:t>Parents signature:__________________________________</w:t>
      </w:r>
    </w:p>
    <w:p w14:paraId="6A7FC11C" w14:textId="71396FC9" w:rsidR="006A46D0" w:rsidRDefault="006A46D0" w:rsidP="00E239A8">
      <w:pPr>
        <w:spacing w:after="0" w:line="240" w:lineRule="auto"/>
        <w:rPr>
          <w:rFonts w:ascii="Arial Black" w:hAnsi="Arial Black" w:cs="Times New Roman"/>
          <w:b/>
          <w:i/>
          <w:color w:val="000000" w:themeColor="text1"/>
          <w:sz w:val="20"/>
          <w:szCs w:val="20"/>
        </w:rPr>
      </w:pPr>
    </w:p>
    <w:p w14:paraId="1F143538" w14:textId="438262A3" w:rsidR="00373565" w:rsidRDefault="00F23340" w:rsidP="00E239A8">
      <w:pPr>
        <w:spacing w:after="0" w:line="240" w:lineRule="auto"/>
        <w:rPr>
          <w:rFonts w:ascii="Arial Black" w:hAnsi="Arial Black" w:cs="Times New Roman"/>
          <w:b/>
          <w:i/>
          <w:color w:val="000000" w:themeColor="text1"/>
          <w:sz w:val="20"/>
          <w:szCs w:val="20"/>
        </w:rPr>
      </w:pPr>
      <w:r>
        <w:rPr>
          <w:rFonts w:ascii="Arial Black" w:hAnsi="Arial Black" w:cs="Times New Roman"/>
          <w:b/>
          <w:i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2608" behindDoc="1" locked="0" layoutInCell="1" allowOverlap="1" wp14:anchorId="6A7FC19B" wp14:editId="5D680A6F">
            <wp:simplePos x="0" y="0"/>
            <wp:positionH relativeFrom="margin">
              <wp:posOffset>4867275</wp:posOffset>
            </wp:positionH>
            <wp:positionV relativeFrom="margin">
              <wp:posOffset>4515485</wp:posOffset>
            </wp:positionV>
            <wp:extent cx="871855" cy="581025"/>
            <wp:effectExtent l="0" t="0" r="4445" b="9525"/>
            <wp:wrapNone/>
            <wp:docPr id="10" name="Picture 1" descr="G:\TFT Monterey County\Logos\TFT of Mty Ct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FT Monterey County\Logos\TFT of Mty Cty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20B508" w14:textId="77777777" w:rsidR="00373565" w:rsidRDefault="00373565" w:rsidP="00E239A8">
      <w:pPr>
        <w:spacing w:after="0" w:line="240" w:lineRule="auto"/>
        <w:rPr>
          <w:rFonts w:ascii="Arial Black" w:hAnsi="Arial Black" w:cs="Times New Roman"/>
          <w:b/>
          <w:i/>
          <w:color w:val="000000" w:themeColor="text1"/>
          <w:sz w:val="20"/>
          <w:szCs w:val="20"/>
        </w:rPr>
      </w:pPr>
    </w:p>
    <w:p w14:paraId="4B5B49AD" w14:textId="77777777" w:rsidR="00373565" w:rsidRPr="00E239A8" w:rsidRDefault="00373565" w:rsidP="00E239A8">
      <w:pPr>
        <w:spacing w:after="0" w:line="240" w:lineRule="auto"/>
        <w:rPr>
          <w:rFonts w:ascii="Arial Black" w:hAnsi="Arial Black" w:cs="Times New Roman"/>
          <w:b/>
          <w:i/>
          <w:color w:val="000000" w:themeColor="text1"/>
          <w:sz w:val="20"/>
          <w:szCs w:val="20"/>
        </w:rPr>
      </w:pPr>
    </w:p>
    <w:p w14:paraId="6A7FC11D" w14:textId="77777777" w:rsidR="006A46D0" w:rsidRPr="00697CDA" w:rsidRDefault="006A46D0" w:rsidP="006A46D0">
      <w:pPr>
        <w:spacing w:after="0" w:line="240" w:lineRule="auto"/>
        <w:rPr>
          <w:rFonts w:ascii="Arial Black" w:hAnsi="Arial Black" w:cs="Times New Roman"/>
          <w:sz w:val="28"/>
          <w:szCs w:val="28"/>
        </w:rPr>
      </w:pPr>
      <w:r w:rsidRPr="00697CDA">
        <w:rPr>
          <w:rFonts w:ascii="Arial Black" w:hAnsi="Arial Black" w:cs="Times New Roman"/>
          <w:sz w:val="28"/>
          <w:szCs w:val="28"/>
        </w:rPr>
        <w:t>The First Tee Code of Conduct</w:t>
      </w:r>
    </w:p>
    <w:p w14:paraId="6A7FC11E" w14:textId="77777777" w:rsidR="006A46D0" w:rsidRPr="00697CDA" w:rsidRDefault="006A46D0" w:rsidP="006A46D0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7CDA">
        <w:rPr>
          <w:rFonts w:ascii="Times New Roman" w:hAnsi="Times New Roman" w:cs="Times New Roman"/>
          <w:b/>
          <w:sz w:val="20"/>
          <w:szCs w:val="20"/>
        </w:rPr>
        <w:t>Respect for Myself</w:t>
      </w:r>
    </w:p>
    <w:p w14:paraId="6A7FC11F" w14:textId="77777777" w:rsidR="006A46D0" w:rsidRPr="00697CDA" w:rsidRDefault="006A46D0" w:rsidP="006A46D0">
      <w:pPr>
        <w:numPr>
          <w:ilvl w:val="0"/>
          <w:numId w:val="4"/>
        </w:numPr>
        <w:tabs>
          <w:tab w:val="left" w:pos="270"/>
        </w:tabs>
        <w:spacing w:after="0" w:line="240" w:lineRule="auto"/>
        <w:ind w:left="270" w:hanging="270"/>
        <w:rPr>
          <w:rFonts w:ascii="Times New Roman" w:hAnsi="Times New Roman" w:cs="Times New Roman"/>
          <w:b/>
          <w:sz w:val="20"/>
          <w:szCs w:val="20"/>
        </w:rPr>
      </w:pPr>
      <w:r w:rsidRPr="00697CDA">
        <w:rPr>
          <w:rFonts w:ascii="Times New Roman" w:hAnsi="Times New Roman" w:cs="Times New Roman"/>
          <w:sz w:val="20"/>
          <w:szCs w:val="20"/>
        </w:rPr>
        <w:t>I will dress neatly in a clean shirt tucked into pants or shorts, and I will wear golf shoes or athletic shoes.</w:t>
      </w:r>
    </w:p>
    <w:p w14:paraId="6A7FC120" w14:textId="77777777" w:rsidR="006A46D0" w:rsidRPr="00697CDA" w:rsidRDefault="006A46D0" w:rsidP="006A46D0">
      <w:pPr>
        <w:numPr>
          <w:ilvl w:val="0"/>
          <w:numId w:val="4"/>
        </w:numPr>
        <w:spacing w:after="0" w:line="240" w:lineRule="auto"/>
        <w:ind w:left="270" w:hanging="270"/>
        <w:rPr>
          <w:rFonts w:ascii="Times New Roman" w:hAnsi="Times New Roman" w:cs="Times New Roman"/>
          <w:b/>
          <w:sz w:val="20"/>
          <w:szCs w:val="20"/>
        </w:rPr>
      </w:pPr>
      <w:r w:rsidRPr="00697CDA">
        <w:rPr>
          <w:rFonts w:ascii="Times New Roman" w:hAnsi="Times New Roman" w:cs="Times New Roman"/>
          <w:sz w:val="20"/>
          <w:szCs w:val="20"/>
        </w:rPr>
        <w:t xml:space="preserve">I will try my best and keep a positive attitude when I play or practice. </w:t>
      </w:r>
    </w:p>
    <w:p w14:paraId="6A7FC121" w14:textId="77777777" w:rsidR="006A46D0" w:rsidRPr="00697CDA" w:rsidRDefault="006A46D0" w:rsidP="006A46D0">
      <w:pPr>
        <w:numPr>
          <w:ilvl w:val="0"/>
          <w:numId w:val="4"/>
        </w:numPr>
        <w:spacing w:after="0" w:line="240" w:lineRule="auto"/>
        <w:ind w:left="270" w:hanging="270"/>
        <w:rPr>
          <w:rFonts w:ascii="Times New Roman" w:hAnsi="Times New Roman" w:cs="Times New Roman"/>
          <w:b/>
          <w:sz w:val="20"/>
          <w:szCs w:val="20"/>
        </w:rPr>
      </w:pPr>
      <w:r w:rsidRPr="00697CDA">
        <w:rPr>
          <w:rFonts w:ascii="Times New Roman" w:hAnsi="Times New Roman" w:cs="Times New Roman"/>
          <w:sz w:val="20"/>
          <w:szCs w:val="20"/>
        </w:rPr>
        <w:t>I will eat right, get enough sleep, and take care of myself so I can stay. healthy</w:t>
      </w:r>
    </w:p>
    <w:p w14:paraId="6A7FC122" w14:textId="77777777" w:rsidR="006A46D0" w:rsidRPr="00697CDA" w:rsidRDefault="006A46D0" w:rsidP="006A46D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7CDA">
        <w:rPr>
          <w:rFonts w:ascii="Times New Roman" w:hAnsi="Times New Roman" w:cs="Times New Roman"/>
          <w:b/>
          <w:sz w:val="20"/>
          <w:szCs w:val="20"/>
        </w:rPr>
        <w:t>Respect for Others</w:t>
      </w:r>
    </w:p>
    <w:p w14:paraId="6A7FC123" w14:textId="77777777" w:rsidR="006A46D0" w:rsidRPr="00697CDA" w:rsidRDefault="006A46D0" w:rsidP="006A46D0">
      <w:pPr>
        <w:numPr>
          <w:ilvl w:val="0"/>
          <w:numId w:val="7"/>
        </w:numPr>
        <w:spacing w:after="0" w:line="240" w:lineRule="auto"/>
        <w:ind w:left="270" w:hanging="270"/>
        <w:rPr>
          <w:rFonts w:ascii="Times New Roman" w:hAnsi="Times New Roman" w:cs="Times New Roman"/>
          <w:b/>
          <w:sz w:val="20"/>
          <w:szCs w:val="20"/>
        </w:rPr>
      </w:pPr>
      <w:r w:rsidRPr="00697CDA">
        <w:rPr>
          <w:rFonts w:ascii="Times New Roman" w:hAnsi="Times New Roman" w:cs="Times New Roman"/>
          <w:sz w:val="20"/>
          <w:szCs w:val="20"/>
        </w:rPr>
        <w:t>I will be friendly, courteous, and helpful.</w:t>
      </w:r>
    </w:p>
    <w:p w14:paraId="6A7FC124" w14:textId="77777777" w:rsidR="006A46D0" w:rsidRPr="00697CDA" w:rsidRDefault="006A46D0" w:rsidP="006A46D0">
      <w:pPr>
        <w:numPr>
          <w:ilvl w:val="0"/>
          <w:numId w:val="5"/>
        </w:numPr>
        <w:tabs>
          <w:tab w:val="left" w:pos="270"/>
        </w:tabs>
        <w:spacing w:after="0" w:line="240" w:lineRule="auto"/>
        <w:ind w:hanging="1440"/>
        <w:rPr>
          <w:rFonts w:ascii="Times New Roman" w:hAnsi="Times New Roman" w:cs="Times New Roman"/>
          <w:sz w:val="20"/>
          <w:szCs w:val="20"/>
        </w:rPr>
      </w:pPr>
      <w:r w:rsidRPr="00697CDA">
        <w:rPr>
          <w:rFonts w:ascii="Times New Roman" w:hAnsi="Times New Roman" w:cs="Times New Roman"/>
          <w:sz w:val="20"/>
          <w:szCs w:val="20"/>
        </w:rPr>
        <w:t>I will follow instructions and safety rules.</w:t>
      </w:r>
    </w:p>
    <w:p w14:paraId="6A7FC125" w14:textId="77777777" w:rsidR="006A46D0" w:rsidRPr="00697CDA" w:rsidRDefault="006A46D0" w:rsidP="006A46D0">
      <w:pPr>
        <w:numPr>
          <w:ilvl w:val="0"/>
          <w:numId w:val="5"/>
        </w:numPr>
        <w:spacing w:after="0" w:line="240" w:lineRule="auto"/>
        <w:ind w:left="270" w:hanging="270"/>
        <w:rPr>
          <w:rFonts w:ascii="Times New Roman" w:hAnsi="Times New Roman" w:cs="Times New Roman"/>
          <w:sz w:val="20"/>
          <w:szCs w:val="20"/>
        </w:rPr>
      </w:pPr>
      <w:r w:rsidRPr="00697CDA">
        <w:rPr>
          <w:rFonts w:ascii="Times New Roman" w:hAnsi="Times New Roman" w:cs="Times New Roman"/>
          <w:sz w:val="20"/>
          <w:szCs w:val="20"/>
        </w:rPr>
        <w:t>I will have fun without being loud and rowdy.</w:t>
      </w:r>
    </w:p>
    <w:p w14:paraId="6A7FC126" w14:textId="77777777" w:rsidR="006A46D0" w:rsidRPr="00697CDA" w:rsidRDefault="006A46D0" w:rsidP="006A46D0">
      <w:pPr>
        <w:numPr>
          <w:ilvl w:val="0"/>
          <w:numId w:val="5"/>
        </w:numPr>
        <w:spacing w:after="120" w:line="240" w:lineRule="auto"/>
        <w:ind w:left="274" w:hanging="274"/>
        <w:rPr>
          <w:rFonts w:ascii="Times New Roman" w:hAnsi="Times New Roman" w:cs="Times New Roman"/>
          <w:sz w:val="20"/>
          <w:szCs w:val="20"/>
        </w:rPr>
      </w:pPr>
      <w:r w:rsidRPr="00697CDA">
        <w:rPr>
          <w:rFonts w:ascii="Times New Roman" w:hAnsi="Times New Roman" w:cs="Times New Roman"/>
          <w:sz w:val="20"/>
          <w:szCs w:val="20"/>
        </w:rPr>
        <w:t>I will be honest and be a good sport, whether I win or lose.</w:t>
      </w:r>
    </w:p>
    <w:p w14:paraId="6A7FC127" w14:textId="77777777" w:rsidR="006A46D0" w:rsidRPr="00697CDA" w:rsidRDefault="006A46D0" w:rsidP="006A46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7CDA">
        <w:rPr>
          <w:rFonts w:ascii="Times New Roman" w:hAnsi="Times New Roman" w:cs="Times New Roman"/>
          <w:b/>
          <w:sz w:val="20"/>
          <w:szCs w:val="20"/>
        </w:rPr>
        <w:t>Respect for my Surroundings</w:t>
      </w:r>
    </w:p>
    <w:p w14:paraId="6A7FC128" w14:textId="77777777" w:rsidR="006A46D0" w:rsidRPr="00697CDA" w:rsidRDefault="006A46D0" w:rsidP="006A46D0">
      <w:pPr>
        <w:numPr>
          <w:ilvl w:val="0"/>
          <w:numId w:val="6"/>
        </w:numPr>
        <w:spacing w:after="0" w:line="240" w:lineRule="auto"/>
        <w:ind w:left="270" w:hanging="270"/>
        <w:rPr>
          <w:rFonts w:ascii="Times New Roman" w:hAnsi="Times New Roman" w:cs="Times New Roman"/>
          <w:sz w:val="20"/>
          <w:szCs w:val="20"/>
        </w:rPr>
      </w:pPr>
      <w:r w:rsidRPr="00697CDA">
        <w:rPr>
          <w:rFonts w:ascii="Times New Roman" w:hAnsi="Times New Roman" w:cs="Times New Roman"/>
          <w:sz w:val="20"/>
          <w:szCs w:val="20"/>
        </w:rPr>
        <w:t>I will keep the golf course and practice areas clean and in as good or better shape than I found them.</w:t>
      </w:r>
    </w:p>
    <w:p w14:paraId="6A7FC129" w14:textId="77777777" w:rsidR="006A46D0" w:rsidRPr="00697CDA" w:rsidRDefault="006A46D0" w:rsidP="006A46D0">
      <w:pPr>
        <w:numPr>
          <w:ilvl w:val="0"/>
          <w:numId w:val="6"/>
        </w:numPr>
        <w:spacing w:after="0" w:line="240" w:lineRule="auto"/>
        <w:ind w:left="270" w:hanging="270"/>
        <w:rPr>
          <w:rFonts w:ascii="Times New Roman" w:hAnsi="Times New Roman" w:cs="Times New Roman"/>
          <w:sz w:val="20"/>
          <w:szCs w:val="20"/>
        </w:rPr>
      </w:pPr>
      <w:r w:rsidRPr="00697CDA">
        <w:rPr>
          <w:rFonts w:ascii="Times New Roman" w:hAnsi="Times New Roman" w:cs="Times New Roman"/>
          <w:sz w:val="20"/>
          <w:szCs w:val="20"/>
        </w:rPr>
        <w:t>I will clean and take care of my golf clubs.</w:t>
      </w:r>
    </w:p>
    <w:p w14:paraId="6A7FC12A" w14:textId="77777777" w:rsidR="006A46D0" w:rsidRPr="00697CDA" w:rsidRDefault="006A46D0" w:rsidP="006A46D0">
      <w:pPr>
        <w:numPr>
          <w:ilvl w:val="0"/>
          <w:numId w:val="6"/>
        </w:numPr>
        <w:spacing w:after="0" w:line="240" w:lineRule="auto"/>
        <w:ind w:left="270" w:hanging="270"/>
        <w:rPr>
          <w:rFonts w:ascii="Times New Roman" w:hAnsi="Times New Roman" w:cs="Times New Roman"/>
          <w:sz w:val="20"/>
          <w:szCs w:val="20"/>
        </w:rPr>
      </w:pPr>
      <w:r w:rsidRPr="00697CDA">
        <w:rPr>
          <w:rFonts w:ascii="Times New Roman" w:hAnsi="Times New Roman" w:cs="Times New Roman"/>
          <w:sz w:val="20"/>
          <w:szCs w:val="20"/>
        </w:rPr>
        <w:t>I will be careful not to damage anything that belongs to others.</w:t>
      </w:r>
    </w:p>
    <w:p w14:paraId="6A7FC12B" w14:textId="77777777" w:rsidR="006A46D0" w:rsidRPr="00697CDA" w:rsidRDefault="006A46D0" w:rsidP="006A46D0">
      <w:pPr>
        <w:spacing w:after="0" w:line="240" w:lineRule="auto"/>
        <w:rPr>
          <w:rFonts w:ascii="Times New Roman" w:hAnsi="Times New Roman" w:cs="Times New Roman"/>
          <w:i/>
          <w:color w:val="0000FF"/>
          <w:sz w:val="16"/>
          <w:szCs w:val="16"/>
        </w:rPr>
      </w:pPr>
    </w:p>
    <w:p w14:paraId="6A7FC12C" w14:textId="77777777" w:rsidR="006A46D0" w:rsidRPr="00697CDA" w:rsidRDefault="006A46D0" w:rsidP="006A46D0">
      <w:pPr>
        <w:spacing w:after="0" w:line="240" w:lineRule="auto"/>
        <w:rPr>
          <w:rFonts w:ascii="Baskerville Old Face" w:hAnsi="Baskerville Old Face" w:cstheme="minorHAnsi"/>
          <w:i/>
          <w:color w:val="000000" w:themeColor="text1"/>
          <w:sz w:val="20"/>
          <w:szCs w:val="20"/>
        </w:rPr>
      </w:pPr>
      <w:r w:rsidRPr="00697CDA">
        <w:rPr>
          <w:rFonts w:ascii="Baskerville Old Face" w:hAnsi="Baskerville Old Face" w:cstheme="minorHAnsi"/>
          <w:i/>
          <w:color w:val="000000" w:themeColor="text1"/>
          <w:sz w:val="20"/>
          <w:szCs w:val="20"/>
        </w:rPr>
        <w:t xml:space="preserve">I, ___________________promise to follow to The First Tee Code of Conduct at all times both on and off the golf course.    </w:t>
      </w:r>
    </w:p>
    <w:p w14:paraId="6A7FC12D" w14:textId="77777777" w:rsidR="006A46D0" w:rsidRPr="00697CDA" w:rsidRDefault="006A46D0" w:rsidP="006A46D0">
      <w:pPr>
        <w:spacing w:after="0" w:line="240" w:lineRule="auto"/>
        <w:rPr>
          <w:rFonts w:ascii="Baskerville Old Face" w:hAnsi="Baskerville Old Face" w:cs="Times New Roman"/>
          <w:i/>
          <w:color w:val="000000" w:themeColor="text1"/>
          <w:sz w:val="20"/>
          <w:szCs w:val="20"/>
        </w:rPr>
      </w:pPr>
    </w:p>
    <w:p w14:paraId="6A7FC12E" w14:textId="77777777" w:rsidR="006A46D0" w:rsidRPr="00697CDA" w:rsidRDefault="00F86751" w:rsidP="006A46D0">
      <w:pPr>
        <w:spacing w:after="0" w:line="240" w:lineRule="auto"/>
        <w:rPr>
          <w:rFonts w:ascii="Baskerville Old Face" w:hAnsi="Baskerville Old Face" w:cs="Times New Roman"/>
          <w:i/>
          <w:color w:val="000000" w:themeColor="text1"/>
          <w:sz w:val="20"/>
          <w:szCs w:val="20"/>
        </w:rPr>
      </w:pPr>
      <w:r>
        <w:rPr>
          <w:rFonts w:ascii="Baskerville Old Face" w:hAnsi="Baskerville Old Face" w:cs="Times New Roman"/>
          <w:i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7FC19F" wp14:editId="6A7FC1A0">
                <wp:simplePos x="0" y="0"/>
                <wp:positionH relativeFrom="column">
                  <wp:posOffset>819150</wp:posOffset>
                </wp:positionH>
                <wp:positionV relativeFrom="paragraph">
                  <wp:posOffset>71120</wp:posOffset>
                </wp:positionV>
                <wp:extent cx="635" cy="635"/>
                <wp:effectExtent l="9525" t="5715" r="8890" b="12700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70522" id="AutoShape 25" o:spid="_x0000_s1026" type="#_x0000_t32" style="position:absolute;margin-left:64.5pt;margin-top:5.6pt;width:.05pt;height: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AsUHQIAADoEAAAOAAAAZHJzL2Uyb0RvYy54bWysU82O2jAQvlfqO1i+QxI2U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"/>
            </w:pict>
          </mc:Fallback>
        </mc:AlternateContent>
      </w:r>
      <w:r w:rsidR="006A46D0" w:rsidRPr="00697CDA">
        <w:rPr>
          <w:rFonts w:ascii="Baskerville Old Face" w:hAnsi="Baskerville Old Face" w:cs="Times New Roman"/>
          <w:i/>
          <w:color w:val="000000" w:themeColor="text1"/>
          <w:sz w:val="20"/>
          <w:szCs w:val="20"/>
        </w:rPr>
        <w:t>Students signature:_________________________________</w:t>
      </w:r>
    </w:p>
    <w:p w14:paraId="6A7FC12F" w14:textId="77777777" w:rsidR="006A46D0" w:rsidRPr="00697CDA" w:rsidRDefault="006A46D0" w:rsidP="006A46D0">
      <w:pPr>
        <w:spacing w:after="0" w:line="240" w:lineRule="auto"/>
        <w:rPr>
          <w:rFonts w:ascii="Baskerville Old Face" w:hAnsi="Baskerville Old Face" w:cs="Times New Roman"/>
          <w:i/>
          <w:color w:val="000000" w:themeColor="text1"/>
          <w:sz w:val="20"/>
          <w:szCs w:val="20"/>
        </w:rPr>
      </w:pPr>
    </w:p>
    <w:p w14:paraId="6A7FC130" w14:textId="77777777" w:rsidR="00697CDA" w:rsidRPr="00373565" w:rsidRDefault="006A46D0" w:rsidP="006A46D0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0"/>
          <w:szCs w:val="20"/>
        </w:rPr>
      </w:pPr>
      <w:r w:rsidRPr="00697CDA">
        <w:rPr>
          <w:rFonts w:ascii="Baskerville Old Face" w:hAnsi="Baskerville Old Face" w:cs="Times New Roman"/>
          <w:i/>
          <w:color w:val="000000" w:themeColor="text1"/>
          <w:sz w:val="20"/>
          <w:szCs w:val="20"/>
        </w:rPr>
        <w:t>Parents signature:__________________________________</w:t>
      </w:r>
    </w:p>
    <w:p w14:paraId="6A7FC131" w14:textId="77777777" w:rsidR="007D3059" w:rsidRPr="007D3059" w:rsidRDefault="007D3059" w:rsidP="007D3059">
      <w:pPr>
        <w:spacing w:after="0" w:line="240" w:lineRule="auto"/>
        <w:rPr>
          <w:rFonts w:ascii="Arial Black" w:hAnsi="Arial Black" w:cs="Times New Roman"/>
          <w:b/>
          <w:sz w:val="16"/>
          <w:szCs w:val="28"/>
        </w:rPr>
      </w:pPr>
    </w:p>
    <w:p w14:paraId="0C6C0ED8" w14:textId="77777777" w:rsidR="00F23340" w:rsidRDefault="007D3059" w:rsidP="007D3059">
      <w:pPr>
        <w:spacing w:after="0" w:line="240" w:lineRule="auto"/>
        <w:rPr>
          <w:rFonts w:ascii="Arial Black" w:hAnsi="Arial Black" w:cs="Times New Roman"/>
          <w:b/>
          <w:sz w:val="28"/>
          <w:szCs w:val="28"/>
        </w:rPr>
      </w:pPr>
      <w:r w:rsidRPr="00E80E3D">
        <w:rPr>
          <w:rFonts w:ascii="Times New Roman" w:hAnsi="Times New Roman" w:cs="Times New Roman"/>
          <w:i/>
          <w:noProof/>
          <w:color w:val="0000FF"/>
          <w:sz w:val="20"/>
          <w:szCs w:val="20"/>
        </w:rPr>
        <w:lastRenderedPageBreak/>
        <w:drawing>
          <wp:anchor distT="0" distB="0" distL="114300" distR="114300" simplePos="0" relativeHeight="251653632" behindDoc="1" locked="0" layoutInCell="1" allowOverlap="1" wp14:anchorId="6A7FC1A1" wp14:editId="530D8D53">
            <wp:simplePos x="0" y="0"/>
            <wp:positionH relativeFrom="margin">
              <wp:posOffset>1295400</wp:posOffset>
            </wp:positionH>
            <wp:positionV relativeFrom="margin">
              <wp:posOffset>-370840</wp:posOffset>
            </wp:positionV>
            <wp:extent cx="771525" cy="514350"/>
            <wp:effectExtent l="0" t="0" r="9525" b="0"/>
            <wp:wrapNone/>
            <wp:docPr id="11" name="Picture 1" descr="G:\TFT Monterey County\Logos\TFT of Mty Ct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FT Monterey County\Logos\TFT of Mty Cty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39A8">
        <w:rPr>
          <w:rFonts w:ascii="Times New Roman" w:hAnsi="Times New Roman" w:cs="Times New Roman"/>
          <w:i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6A7FC1A3" wp14:editId="6A7FC1A4">
                <wp:simplePos x="0" y="0"/>
                <wp:positionH relativeFrom="column">
                  <wp:posOffset>-102870</wp:posOffset>
                </wp:positionH>
                <wp:positionV relativeFrom="paragraph">
                  <wp:posOffset>-154940</wp:posOffset>
                </wp:positionV>
                <wp:extent cx="699135" cy="504190"/>
                <wp:effectExtent l="220980" t="44450" r="3810" b="203835"/>
                <wp:wrapNone/>
                <wp:docPr id="7" name="WordAr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888117">
                          <a:off x="0" y="0"/>
                          <a:ext cx="699135" cy="5041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7FC1B8" w14:textId="77777777" w:rsidR="00E239A8" w:rsidRPr="0086198B" w:rsidRDefault="00E239A8" w:rsidP="00E239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353999" w14:contourW="0" w14:prstMaterial="legacyMatte">
                                  <w14:extrusionClr>
                                    <w14:srgbClr w14:val="939676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</w:pPr>
                            <w:r w:rsidRPr="0086198B">
                              <w:rPr>
                                <w:rFonts w:ascii="Impact" w:hAnsi="Impact"/>
                                <w:color w:val="707070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rgbClr w14:val="707070"/>
                                      </w14:gs>
                                      <w14:gs w14:pos="50000">
                                        <w14:srgbClr w14:val="FFFFFF"/>
                                      </w14:gs>
                                      <w14:gs w14:pos="100000">
                                        <w14:srgbClr w14:val="707070"/>
                                      </w14:gs>
                                    </w14:gsLst>
                                    <w14:lin w14:ang="4588117" w14:scaled="1"/>
                                  </w14:gradFill>
                                </w14:textFill>
                                <w14:props3d w14:extrusionH="353999" w14:contourW="0" w14:prstMaterial="legacyMatte">
                                  <w14:extrusionClr>
                                    <w14:srgbClr w14:val="939676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  <w:t>FREE!!!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Bottom">
                          <a:avLst>
                            <a:gd name="adj" fmla="val 76472"/>
                          </a:avLst>
                        </a:prstTxWarp>
                        <a:spAutoFit/>
                        <a:scene3d>
                          <a:camera prst="legacyPerspectiveFront">
                            <a:rot lat="19799999" lon="19439998" rev="0"/>
                          </a:camera>
                          <a:lightRig rig="legacyNormal2" dir="t"/>
                        </a:scene3d>
                        <a:sp3d extrusionH="354000" prstMaterial="legacyMatte">
                          <a:extrusionClr>
                            <a:srgbClr val="939676"/>
                          </a:extrusionClr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7" o:spid="_x0000_s1028" type="#_x0000_t202" style="position:absolute;margin-left:-8.1pt;margin-top:-12.2pt;width:55.05pt;height:39.7pt;rotation:-2062327fd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" filled="f" stroked="f">
                <o:lock v:ext="edit" shapetype="t"/>
                <v:textbox style="mso-fit-shape-to-text:t">
                  <w:txbxContent>
                    <w:p w:rsidR="00E239A8" w:rsidRPr="0086198B" w:rsidRDefault="00E239A8" w:rsidP="00E239A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353999" w14:contourW="0" w14:prstMaterial="legacyMatte">
                            <w14:extrusionClr>
                              <w14:srgbClr w14:val="939676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</w:pPr>
                      <w:r w:rsidRPr="0086198B">
                        <w:rPr>
                          <w:rFonts w:ascii="Impact" w:hAnsi="Impact"/>
                          <w:color w:val="707070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rgbClr w14:val="707070"/>
                                </w14:gs>
                                <w14:gs w14:pos="50000">
                                  <w14:srgbClr w14:val="FFFFFF"/>
                                </w14:gs>
                                <w14:gs w14:pos="100000">
                                  <w14:srgbClr w14:val="707070"/>
                                </w14:gs>
                              </w14:gsLst>
                              <w14:lin w14:ang="4588117" w14:scaled="1"/>
                            </w14:gradFill>
                          </w14:textFill>
                          <w14:props3d w14:extrusionH="353999" w14:contourW="0" w14:prstMaterial="legacyMatte">
                            <w14:extrusionClr>
                              <w14:srgbClr w14:val="939676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  <w:t>FREE!!!</w:t>
                      </w:r>
                    </w:p>
                  </w:txbxContent>
                </v:textbox>
              </v:shape>
            </w:pict>
          </mc:Fallback>
        </mc:AlternateContent>
      </w:r>
      <w:r w:rsidR="00697CDA" w:rsidRPr="00F86751">
        <w:rPr>
          <w:rFonts w:ascii="Arial Black" w:hAnsi="Arial Black" w:cs="Times New Roman"/>
          <w:b/>
          <w:sz w:val="28"/>
          <w:szCs w:val="28"/>
        </w:rPr>
        <w:t xml:space="preserve">   </w:t>
      </w:r>
      <w:r w:rsidR="002141BD">
        <w:rPr>
          <w:rFonts w:ascii="Arial Black" w:hAnsi="Arial Black" w:cs="Times New Roman"/>
          <w:b/>
          <w:sz w:val="28"/>
          <w:szCs w:val="28"/>
        </w:rPr>
        <w:t xml:space="preserve">      </w:t>
      </w:r>
      <w:r>
        <w:rPr>
          <w:rFonts w:ascii="Arial Black" w:hAnsi="Arial Black" w:cs="Times New Roman"/>
          <w:b/>
          <w:sz w:val="28"/>
          <w:szCs w:val="28"/>
        </w:rPr>
        <w:t xml:space="preserve"> </w:t>
      </w:r>
    </w:p>
    <w:p w14:paraId="6A7FC132" w14:textId="28822327" w:rsidR="00E80E3D" w:rsidRPr="002141BD" w:rsidRDefault="00E80E3D" w:rsidP="00F23340">
      <w:pPr>
        <w:spacing w:after="0" w:line="240" w:lineRule="auto"/>
        <w:jc w:val="center"/>
        <w:rPr>
          <w:rFonts w:ascii="Arial Black" w:hAnsi="Arial Black" w:cs="Times New Roman"/>
          <w:b/>
          <w:i/>
          <w:color w:val="000000" w:themeColor="text1"/>
          <w:sz w:val="24"/>
          <w:szCs w:val="24"/>
        </w:rPr>
      </w:pPr>
      <w:r w:rsidRPr="002141BD">
        <w:rPr>
          <w:rFonts w:ascii="Arial Black" w:hAnsi="Arial Black" w:cs="Times New Roman"/>
          <w:b/>
          <w:i/>
          <w:color w:val="000000" w:themeColor="text1"/>
          <w:sz w:val="24"/>
          <w:szCs w:val="24"/>
        </w:rPr>
        <w:t>POWER HOUR BUS</w:t>
      </w:r>
      <w:r w:rsidR="00E239A8">
        <w:rPr>
          <w:rFonts w:ascii="Arial Black" w:hAnsi="Arial Black" w:cs="Times New Roman"/>
          <w:b/>
          <w:i/>
          <w:color w:val="000000" w:themeColor="text1"/>
          <w:sz w:val="24"/>
          <w:szCs w:val="24"/>
        </w:rPr>
        <w:t xml:space="preserve"> 2015-2016</w:t>
      </w:r>
    </w:p>
    <w:p w14:paraId="6A7FC133" w14:textId="77777777" w:rsidR="00E80E3D" w:rsidRPr="00373565" w:rsidRDefault="00E80E3D" w:rsidP="00866480">
      <w:pPr>
        <w:spacing w:after="0" w:line="240" w:lineRule="auto"/>
        <w:jc w:val="center"/>
        <w:rPr>
          <w:rFonts w:ascii="Arial Black" w:hAnsi="Arial Black" w:cs="Times New Roman"/>
          <w:b/>
          <w:i/>
          <w:color w:val="000000" w:themeColor="text1"/>
          <w:sz w:val="16"/>
          <w:szCs w:val="16"/>
          <w:lang w:val="es-MX"/>
        </w:rPr>
      </w:pPr>
      <w:r w:rsidRPr="00373565">
        <w:rPr>
          <w:rFonts w:ascii="Arial Black" w:hAnsi="Arial Black" w:cs="Times New Roman"/>
          <w:b/>
          <w:i/>
          <w:color w:val="000000" w:themeColor="text1"/>
          <w:sz w:val="20"/>
          <w:szCs w:val="20"/>
          <w:lang w:val="es-MX"/>
        </w:rPr>
        <w:t>(</w:t>
      </w:r>
      <w:r w:rsidRPr="00373565">
        <w:rPr>
          <w:rFonts w:ascii="Arial Black" w:hAnsi="Arial Black" w:cs="Times New Roman"/>
          <w:b/>
          <w:i/>
          <w:color w:val="000000" w:themeColor="text1"/>
          <w:sz w:val="16"/>
          <w:szCs w:val="16"/>
          <w:lang w:val="es-MX"/>
        </w:rPr>
        <w:t>Programa de Tarea)</w:t>
      </w:r>
    </w:p>
    <w:p w14:paraId="6A7FC134" w14:textId="77777777" w:rsidR="00866480" w:rsidRPr="00373565" w:rsidRDefault="00866480" w:rsidP="00866480">
      <w:pPr>
        <w:spacing w:after="0" w:line="240" w:lineRule="auto"/>
        <w:jc w:val="center"/>
        <w:rPr>
          <w:rFonts w:ascii="Arial Black" w:hAnsi="Arial Black" w:cs="Times New Roman"/>
          <w:b/>
          <w:i/>
          <w:color w:val="000000" w:themeColor="text1"/>
          <w:sz w:val="10"/>
          <w:szCs w:val="16"/>
          <w:lang w:val="es-MX"/>
        </w:rPr>
      </w:pPr>
    </w:p>
    <w:p w14:paraId="6A7FC135" w14:textId="77777777" w:rsidR="00E80E3D" w:rsidRPr="00E80E3D" w:rsidRDefault="001B6775" w:rsidP="00E80E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s-MX"/>
        </w:rPr>
      </w:pPr>
      <w:r w:rsidRPr="00373565">
        <w:rPr>
          <w:rFonts w:ascii="Times New Roman" w:hAnsi="Times New Roman" w:cs="Times New Roman"/>
          <w:color w:val="000000" w:themeColor="text1"/>
          <w:sz w:val="28"/>
          <w:szCs w:val="28"/>
          <w:lang w:val="es-MX"/>
        </w:rPr>
        <w:t xml:space="preserve">2:45pm </w:t>
      </w:r>
      <w:r w:rsidR="00F81AD9">
        <w:rPr>
          <w:rFonts w:ascii="Times New Roman" w:hAnsi="Times New Roman" w:cs="Times New Roman"/>
          <w:color w:val="000000" w:themeColor="text1"/>
          <w:sz w:val="28"/>
          <w:szCs w:val="28"/>
          <w:lang w:val="es-MX"/>
        </w:rPr>
        <w:t>Recog</w:t>
      </w:r>
      <w:r w:rsidR="00E80E3D" w:rsidRPr="00E80E3D">
        <w:rPr>
          <w:rFonts w:ascii="Times New Roman" w:hAnsi="Times New Roman" w:cs="Times New Roman"/>
          <w:color w:val="000000" w:themeColor="text1"/>
          <w:sz w:val="28"/>
          <w:szCs w:val="28"/>
          <w:lang w:val="es-MX"/>
        </w:rPr>
        <w:t xml:space="preserve">er de Escuelas de AUSD * </w:t>
      </w:r>
    </w:p>
    <w:p w14:paraId="6A7FC136" w14:textId="77777777" w:rsidR="00E80E3D" w:rsidRPr="00401DE3" w:rsidRDefault="00401DE3" w:rsidP="00401D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es-MX"/>
        </w:rPr>
      </w:pPr>
      <w:r w:rsidRPr="00401DE3">
        <w:rPr>
          <w:rFonts w:ascii="Times New Roman" w:hAnsi="Times New Roman" w:cs="Times New Roman"/>
          <w:b/>
          <w:color w:val="000000" w:themeColor="text1"/>
          <w:sz w:val="20"/>
          <w:szCs w:val="20"/>
          <w:lang w:val="es-MX"/>
        </w:rPr>
        <w:t>Para los estudiantes de 7 a</w:t>
      </w:r>
      <w:r w:rsidRPr="00401DE3">
        <w:rPr>
          <w:rStyle w:val="hps"/>
          <w:rFonts w:ascii="Times New Roman" w:hAnsi="Times New Roman" w:cs="Times New Roman"/>
          <w:b/>
          <w:color w:val="333333"/>
          <w:sz w:val="20"/>
          <w:szCs w:val="20"/>
          <w:lang w:val="es-ES"/>
        </w:rPr>
        <w:t>ñ</w:t>
      </w:r>
      <w:r w:rsidRPr="00401DE3">
        <w:rPr>
          <w:rFonts w:ascii="Times New Roman" w:hAnsi="Times New Roman" w:cs="Times New Roman"/>
          <w:b/>
          <w:color w:val="000000" w:themeColor="text1"/>
          <w:sz w:val="20"/>
          <w:szCs w:val="20"/>
          <w:lang w:val="es-MX"/>
        </w:rPr>
        <w:t>os y mayores</w:t>
      </w:r>
    </w:p>
    <w:p w14:paraId="6A7FC137" w14:textId="77777777" w:rsidR="00E80E3D" w:rsidRPr="00E80E3D" w:rsidRDefault="00F81AD9" w:rsidP="00E80E3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s-MX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s-MX"/>
        </w:rPr>
        <w:t>Los estudiantes serán recog</w:t>
      </w:r>
      <w:r w:rsidR="00E80E3D" w:rsidRPr="00E80E3D">
        <w:rPr>
          <w:rFonts w:ascii="Times New Roman" w:hAnsi="Times New Roman" w:cs="Times New Roman"/>
          <w:color w:val="000000" w:themeColor="text1"/>
          <w:sz w:val="20"/>
          <w:szCs w:val="20"/>
          <w:lang w:val="es-MX"/>
        </w:rPr>
        <w:t>idos de</w:t>
      </w:r>
      <w:r w:rsidR="002942AA">
        <w:rPr>
          <w:rFonts w:ascii="Times New Roman" w:hAnsi="Times New Roman" w:cs="Times New Roman"/>
          <w:color w:val="000000" w:themeColor="text1"/>
          <w:sz w:val="20"/>
          <w:szCs w:val="20"/>
          <w:lang w:val="es-MX"/>
        </w:rPr>
        <w:t xml:space="preserve"> la escuela en su día designado</w:t>
      </w:r>
      <w:r w:rsidR="00E80E3D" w:rsidRPr="00E80E3D">
        <w:rPr>
          <w:rFonts w:ascii="Times New Roman" w:hAnsi="Times New Roman" w:cs="Times New Roman"/>
          <w:color w:val="000000" w:themeColor="text1"/>
          <w:sz w:val="20"/>
          <w:szCs w:val="20"/>
          <w:lang w:val="es-MX"/>
        </w:rPr>
        <w:t xml:space="preserve"> las 2:</w:t>
      </w:r>
      <w:r w:rsidR="001B6775">
        <w:rPr>
          <w:rFonts w:ascii="Times New Roman" w:hAnsi="Times New Roman" w:cs="Times New Roman"/>
          <w:color w:val="000000" w:themeColor="text1"/>
          <w:sz w:val="20"/>
          <w:szCs w:val="20"/>
          <w:lang w:val="es-MX"/>
        </w:rPr>
        <w:t>45</w:t>
      </w:r>
      <w:r w:rsidR="00E80E3D" w:rsidRPr="00E80E3D">
        <w:rPr>
          <w:rFonts w:ascii="Times New Roman" w:hAnsi="Times New Roman" w:cs="Times New Roman"/>
          <w:color w:val="000000" w:themeColor="text1"/>
          <w:sz w:val="20"/>
          <w:szCs w:val="20"/>
          <w:lang w:val="es-MX"/>
        </w:rPr>
        <w:t xml:space="preserve"> PM</w:t>
      </w:r>
      <w:r w:rsidR="002942AA">
        <w:rPr>
          <w:rFonts w:ascii="Times New Roman" w:hAnsi="Times New Roman" w:cs="Times New Roman"/>
          <w:color w:val="000000" w:themeColor="text1"/>
          <w:sz w:val="20"/>
          <w:szCs w:val="20"/>
          <w:lang w:val="es-MX"/>
        </w:rPr>
        <w:t xml:space="preserve"> (Miercoles a la 1:45)</w:t>
      </w:r>
      <w:r w:rsidR="00E80E3D" w:rsidRPr="00E80E3D">
        <w:rPr>
          <w:rFonts w:ascii="Times New Roman" w:hAnsi="Times New Roman" w:cs="Times New Roman"/>
          <w:color w:val="000000" w:themeColor="text1"/>
          <w:sz w:val="20"/>
          <w:szCs w:val="20"/>
          <w:lang w:val="es-MX"/>
        </w:rPr>
        <w:t xml:space="preserve"> y serán llevados al The First Tee del  Condado de Monterey.  Padre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s-MX"/>
        </w:rPr>
        <w:t>s o Guardianes TENDR</w:t>
      </w:r>
      <w:r w:rsidR="002942AA">
        <w:rPr>
          <w:rFonts w:ascii="Times New Roman" w:hAnsi="Times New Roman" w:cs="Times New Roman"/>
          <w:color w:val="000000" w:themeColor="text1"/>
          <w:sz w:val="20"/>
          <w:szCs w:val="20"/>
          <w:lang w:val="es-MX"/>
        </w:rPr>
        <w:t>Á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s-MX"/>
        </w:rPr>
        <w:t>N QUE RECOG</w:t>
      </w:r>
      <w:r w:rsidR="00E80E3D" w:rsidRPr="00E80E3D">
        <w:rPr>
          <w:rFonts w:ascii="Times New Roman" w:hAnsi="Times New Roman" w:cs="Times New Roman"/>
          <w:color w:val="000000" w:themeColor="text1"/>
          <w:sz w:val="20"/>
          <w:szCs w:val="20"/>
          <w:lang w:val="es-MX"/>
        </w:rPr>
        <w:t>ER a su hijo/a del sitio de golf  no más tard</w:t>
      </w:r>
      <w:r w:rsidR="002942AA">
        <w:rPr>
          <w:rFonts w:ascii="Times New Roman" w:hAnsi="Times New Roman" w:cs="Times New Roman"/>
          <w:color w:val="000000" w:themeColor="text1"/>
          <w:sz w:val="20"/>
          <w:szCs w:val="20"/>
          <w:lang w:val="es-MX"/>
        </w:rPr>
        <w:t>e</w:t>
      </w:r>
      <w:r w:rsidR="00DC015D">
        <w:rPr>
          <w:rFonts w:ascii="Times New Roman" w:hAnsi="Times New Roman" w:cs="Times New Roman"/>
          <w:color w:val="000000" w:themeColor="text1"/>
          <w:sz w:val="20"/>
          <w:szCs w:val="20"/>
          <w:lang w:val="es-MX"/>
        </w:rPr>
        <w:t xml:space="preserve"> que las 5:45 PM.   *NO</w:t>
      </w:r>
      <w:r w:rsidR="00E80E3D" w:rsidRPr="00E80E3D">
        <w:rPr>
          <w:rFonts w:ascii="Times New Roman" w:hAnsi="Times New Roman" w:cs="Times New Roman"/>
          <w:color w:val="000000" w:themeColor="text1"/>
          <w:sz w:val="20"/>
          <w:szCs w:val="20"/>
          <w:lang w:val="es-MX"/>
        </w:rPr>
        <w:t xml:space="preserve"> Habrá viaje de regreso a la escuela.</w:t>
      </w:r>
      <w:r w:rsidR="002942AA">
        <w:rPr>
          <w:rFonts w:ascii="Times New Roman" w:hAnsi="Times New Roman" w:cs="Times New Roman"/>
          <w:color w:val="000000" w:themeColor="text1"/>
          <w:sz w:val="20"/>
          <w:szCs w:val="20"/>
          <w:lang w:val="es-MX"/>
        </w:rPr>
        <w:t xml:space="preserve"> </w:t>
      </w:r>
    </w:p>
    <w:p w14:paraId="6A7FC138" w14:textId="77777777" w:rsidR="00E80E3D" w:rsidRPr="00E80E3D" w:rsidRDefault="00E80E3D" w:rsidP="00E80E3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s-MX"/>
        </w:rPr>
      </w:pPr>
    </w:p>
    <w:p w14:paraId="6A7FC139" w14:textId="77777777" w:rsidR="00E239A8" w:rsidRPr="00373565" w:rsidRDefault="00E239A8" w:rsidP="00E239A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373565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Lunes:  No hay autobus despues de escuela</w:t>
      </w:r>
    </w:p>
    <w:p w14:paraId="6A7FC13A" w14:textId="77777777" w:rsidR="00E239A8" w:rsidRPr="00373565" w:rsidRDefault="00E239A8" w:rsidP="00E239A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373565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Martes:  Alisal / Creekside / Frank Paul</w:t>
      </w:r>
    </w:p>
    <w:p w14:paraId="6A7FC13B" w14:textId="77777777" w:rsidR="00E239A8" w:rsidRPr="00373565" w:rsidRDefault="00E239A8" w:rsidP="00E239A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373565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*Miercoles(1:45): Sanchez / MLK / Vasquez</w:t>
      </w:r>
    </w:p>
    <w:p w14:paraId="6A7FC13C" w14:textId="77777777" w:rsidR="00E239A8" w:rsidRPr="00373565" w:rsidRDefault="00E239A8" w:rsidP="00E239A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373565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Jueves: Steinbeck / Fremont</w:t>
      </w:r>
    </w:p>
    <w:p w14:paraId="6A7FC13D" w14:textId="77777777" w:rsidR="00E239A8" w:rsidRPr="00373565" w:rsidRDefault="00E239A8" w:rsidP="00E239A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373565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Viernes: Bardin / Loya / Chavez</w:t>
      </w:r>
    </w:p>
    <w:p w14:paraId="6A7FC13E" w14:textId="77777777" w:rsidR="00E80E3D" w:rsidRPr="00373565" w:rsidRDefault="00E80E3D" w:rsidP="00E80E3D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20"/>
          <w:lang w:val="es-MX"/>
        </w:rPr>
      </w:pPr>
    </w:p>
    <w:p w14:paraId="6A7FC13F" w14:textId="77777777" w:rsidR="00E80E3D" w:rsidRDefault="00E80E3D" w:rsidP="00E80E3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s-MX"/>
        </w:rPr>
      </w:pPr>
      <w:r w:rsidRPr="00E80E3D">
        <w:rPr>
          <w:rFonts w:ascii="Times New Roman" w:hAnsi="Times New Roman" w:cs="Times New Roman"/>
          <w:color w:val="000000" w:themeColor="text1"/>
          <w:sz w:val="20"/>
          <w:szCs w:val="20"/>
          <w:lang w:val="es-MX"/>
        </w:rPr>
        <w:t>Yo le doy permiso a mi hijo/a de viajar en el TFTMC Autobus Power Hour  y entiendo que mi hijo/a tendra</w:t>
      </w:r>
      <w:r w:rsidR="00F81AD9">
        <w:rPr>
          <w:rFonts w:ascii="Times New Roman" w:hAnsi="Times New Roman" w:cs="Times New Roman"/>
          <w:color w:val="000000" w:themeColor="text1"/>
          <w:sz w:val="20"/>
          <w:szCs w:val="20"/>
          <w:lang w:val="es-MX"/>
        </w:rPr>
        <w:t xml:space="preserve"> que ser recog</w:t>
      </w:r>
      <w:r w:rsidR="00DC015D">
        <w:rPr>
          <w:rFonts w:ascii="Times New Roman" w:hAnsi="Times New Roman" w:cs="Times New Roman"/>
          <w:color w:val="000000" w:themeColor="text1"/>
          <w:sz w:val="20"/>
          <w:szCs w:val="20"/>
          <w:lang w:val="es-MX"/>
        </w:rPr>
        <w:t>ido/a NO MAS TARDAR de las 5:45</w:t>
      </w:r>
      <w:r w:rsidRPr="00E80E3D">
        <w:rPr>
          <w:rFonts w:ascii="Times New Roman" w:hAnsi="Times New Roman" w:cs="Times New Roman"/>
          <w:color w:val="000000" w:themeColor="text1"/>
          <w:sz w:val="20"/>
          <w:szCs w:val="20"/>
          <w:lang w:val="es-MX"/>
        </w:rPr>
        <w:t>pm.</w:t>
      </w:r>
    </w:p>
    <w:p w14:paraId="6A7FC140" w14:textId="77777777" w:rsidR="007D3059" w:rsidRPr="002942AA" w:rsidRDefault="007D3059" w:rsidP="00E80E3D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20"/>
          <w:lang w:val="es-MX"/>
        </w:rPr>
      </w:pPr>
    </w:p>
    <w:p w14:paraId="6A7FC141" w14:textId="77777777" w:rsidR="00E80E3D" w:rsidRPr="00E80E3D" w:rsidRDefault="00E80E3D" w:rsidP="00E80E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s-MX"/>
        </w:rPr>
      </w:pPr>
      <w:r w:rsidRPr="00E80E3D">
        <w:rPr>
          <w:rFonts w:ascii="Times New Roman" w:hAnsi="Times New Roman" w:cs="Times New Roman"/>
          <w:color w:val="000000" w:themeColor="text1"/>
          <w:sz w:val="20"/>
          <w:szCs w:val="20"/>
          <w:lang w:val="es-MX"/>
        </w:rPr>
        <w:t>Firma de Estudiante:______________________________</w:t>
      </w:r>
    </w:p>
    <w:p w14:paraId="6A7FC142" w14:textId="77777777" w:rsidR="00E80E3D" w:rsidRPr="00E80E3D" w:rsidRDefault="00E80E3D" w:rsidP="00E80E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  <w:lang w:val="es-MX"/>
        </w:rPr>
      </w:pPr>
    </w:p>
    <w:p w14:paraId="6A7FC143" w14:textId="77777777" w:rsidR="00E80E3D" w:rsidRPr="002942AA" w:rsidRDefault="00E80E3D" w:rsidP="00E80E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6"/>
          <w:szCs w:val="16"/>
          <w:lang w:val="es-MX"/>
        </w:rPr>
      </w:pPr>
    </w:p>
    <w:p w14:paraId="6A7FC144" w14:textId="77777777" w:rsidR="00E80E3D" w:rsidRDefault="00E80E3D" w:rsidP="00E80E3D">
      <w:pPr>
        <w:spacing w:after="0" w:line="240" w:lineRule="auto"/>
        <w:rPr>
          <w:rFonts w:ascii="Times New Roman" w:hAnsi="Times New Roman" w:cs="Times New Roman"/>
          <w:i/>
          <w:color w:val="0000FF"/>
          <w:sz w:val="20"/>
          <w:szCs w:val="20"/>
          <w:lang w:val="es-MX"/>
        </w:rPr>
      </w:pPr>
      <w:r w:rsidRPr="00E80E3D">
        <w:rPr>
          <w:rFonts w:ascii="Times New Roman" w:hAnsi="Times New Roman" w:cs="Times New Roman"/>
          <w:color w:val="000000" w:themeColor="text1"/>
          <w:sz w:val="20"/>
          <w:szCs w:val="20"/>
          <w:lang w:val="es-MX"/>
        </w:rPr>
        <w:t>Firma de Padres:_________________________________</w:t>
      </w:r>
    </w:p>
    <w:p w14:paraId="6A7FC145" w14:textId="77777777" w:rsidR="007D3059" w:rsidRPr="002942AA" w:rsidRDefault="007D3059" w:rsidP="007D3059">
      <w:pPr>
        <w:spacing w:after="120" w:line="240" w:lineRule="auto"/>
        <w:rPr>
          <w:rFonts w:ascii="Times New Roman" w:hAnsi="Times New Roman" w:cs="Times New Roman"/>
          <w:color w:val="000000" w:themeColor="text1"/>
          <w:sz w:val="6"/>
          <w:szCs w:val="20"/>
          <w:lang w:val="es-MX"/>
        </w:rPr>
      </w:pPr>
    </w:p>
    <w:p w14:paraId="6A7FC146" w14:textId="77777777" w:rsidR="007D3059" w:rsidRPr="00373565" w:rsidRDefault="007D3059" w:rsidP="007D3059">
      <w:pPr>
        <w:spacing w:after="12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3565">
        <w:rPr>
          <w:rFonts w:ascii="Times New Roman" w:hAnsi="Times New Roman" w:cs="Times New Roman"/>
          <w:color w:val="000000" w:themeColor="text1"/>
          <w:sz w:val="20"/>
          <w:szCs w:val="20"/>
        </w:rPr>
        <w:t>ID de Estudiante: ________________________________</w:t>
      </w:r>
    </w:p>
    <w:p w14:paraId="6A7FC147" w14:textId="6E70DDB6" w:rsidR="00E80E3D" w:rsidRDefault="00E80E3D" w:rsidP="00E80E3D">
      <w:pPr>
        <w:spacing w:after="0" w:line="240" w:lineRule="auto"/>
        <w:rPr>
          <w:rFonts w:ascii="Times New Roman" w:hAnsi="Times New Roman" w:cs="Times New Roman"/>
          <w:i/>
          <w:color w:val="0000FF"/>
          <w:sz w:val="20"/>
          <w:szCs w:val="20"/>
        </w:rPr>
      </w:pPr>
    </w:p>
    <w:p w14:paraId="18D9A01E" w14:textId="7AF69323" w:rsidR="00F23340" w:rsidRDefault="00F23340" w:rsidP="00E80E3D">
      <w:pPr>
        <w:spacing w:after="0" w:line="240" w:lineRule="auto"/>
        <w:rPr>
          <w:rFonts w:ascii="Times New Roman" w:hAnsi="Times New Roman" w:cs="Times New Roman"/>
          <w:i/>
          <w:color w:val="0000FF"/>
          <w:sz w:val="20"/>
          <w:szCs w:val="20"/>
        </w:rPr>
      </w:pPr>
      <w:r w:rsidRPr="00981D41">
        <w:rPr>
          <w:rFonts w:ascii="Arial Black" w:hAnsi="Arial Black" w:cs="Times New Roman"/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6A7FC1A5" wp14:editId="7D882F16">
            <wp:simplePos x="0" y="0"/>
            <wp:positionH relativeFrom="margin">
              <wp:posOffset>1257300</wp:posOffset>
            </wp:positionH>
            <wp:positionV relativeFrom="margin">
              <wp:posOffset>4648835</wp:posOffset>
            </wp:positionV>
            <wp:extent cx="776605" cy="523875"/>
            <wp:effectExtent l="0" t="0" r="4445" b="9525"/>
            <wp:wrapNone/>
            <wp:docPr id="13" name="Picture 1" descr="G:\TFT Monterey County\Logos\TFT of Mty Ct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FT Monterey County\Logos\TFT of Mty Cty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62B18B" w14:textId="37E81C78" w:rsidR="00F23340" w:rsidRDefault="00F23340" w:rsidP="00E80E3D">
      <w:pPr>
        <w:spacing w:after="0" w:line="240" w:lineRule="auto"/>
        <w:rPr>
          <w:rFonts w:ascii="Times New Roman" w:hAnsi="Times New Roman" w:cs="Times New Roman"/>
          <w:i/>
          <w:color w:val="0000FF"/>
          <w:sz w:val="20"/>
          <w:szCs w:val="20"/>
        </w:rPr>
      </w:pPr>
    </w:p>
    <w:p w14:paraId="000C2AAF" w14:textId="3B04269A" w:rsidR="00F23340" w:rsidRPr="00373565" w:rsidRDefault="00F23340" w:rsidP="00E80E3D">
      <w:pPr>
        <w:spacing w:after="0" w:line="240" w:lineRule="auto"/>
        <w:rPr>
          <w:rFonts w:ascii="Times New Roman" w:hAnsi="Times New Roman" w:cs="Times New Roman"/>
          <w:i/>
          <w:color w:val="0000FF"/>
          <w:sz w:val="20"/>
          <w:szCs w:val="20"/>
        </w:rPr>
      </w:pPr>
    </w:p>
    <w:p w14:paraId="6A7FC148" w14:textId="31141C92" w:rsidR="006C5336" w:rsidRPr="00E239A8" w:rsidRDefault="00E80E3D" w:rsidP="00E239A8">
      <w:pPr>
        <w:spacing w:after="0" w:line="240" w:lineRule="auto"/>
        <w:rPr>
          <w:rFonts w:ascii="Arial Black" w:hAnsi="Arial Black" w:cs="Times New Roman"/>
          <w:sz w:val="36"/>
          <w:szCs w:val="28"/>
        </w:rPr>
      </w:pPr>
      <w:r>
        <w:rPr>
          <w:rFonts w:ascii="Arial Black" w:hAnsi="Arial Black" w:cs="Times New Roman"/>
          <w:sz w:val="28"/>
          <w:szCs w:val="28"/>
        </w:rPr>
        <w:t xml:space="preserve">   </w:t>
      </w:r>
      <w:r w:rsidR="00E239A8">
        <w:rPr>
          <w:rFonts w:ascii="Arial Black" w:hAnsi="Arial Black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A7FC1A7" wp14:editId="6A7FC1A8">
                <wp:simplePos x="0" y="0"/>
                <wp:positionH relativeFrom="column">
                  <wp:posOffset>-102870</wp:posOffset>
                </wp:positionH>
                <wp:positionV relativeFrom="paragraph">
                  <wp:posOffset>57150</wp:posOffset>
                </wp:positionV>
                <wp:extent cx="699135" cy="504190"/>
                <wp:effectExtent l="220980" t="47625" r="3810" b="200660"/>
                <wp:wrapNone/>
                <wp:docPr id="1" name="WordAr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888117">
                          <a:off x="0" y="0"/>
                          <a:ext cx="699135" cy="5041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7FC1B9" w14:textId="77777777" w:rsidR="00E239A8" w:rsidRPr="000B02E9" w:rsidRDefault="00E239A8" w:rsidP="00E239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353999" w14:contourW="0" w14:prstMaterial="legacyMatte">
                                  <w14:extrusionClr>
                                    <w14:srgbClr w14:val="939676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</w:pPr>
                            <w:r w:rsidRPr="000B02E9">
                              <w:rPr>
                                <w:rFonts w:ascii="Impact" w:hAnsi="Impact"/>
                                <w:color w:val="707070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rgbClr w14:val="707070"/>
                                      </w14:gs>
                                      <w14:gs w14:pos="50000">
                                        <w14:srgbClr w14:val="FFFFFF"/>
                                      </w14:gs>
                                      <w14:gs w14:pos="100000">
                                        <w14:srgbClr w14:val="707070"/>
                                      </w14:gs>
                                    </w14:gsLst>
                                    <w14:lin w14:ang="4588117" w14:scaled="1"/>
                                  </w14:gradFill>
                                </w14:textFill>
                                <w14:props3d w14:extrusionH="353999" w14:contourW="0" w14:prstMaterial="legacyMatte">
                                  <w14:extrusionClr>
                                    <w14:srgbClr w14:val="939676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  <w:t>FREE!!!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Bottom">
                          <a:avLst>
                            <a:gd name="adj" fmla="val 76472"/>
                          </a:avLst>
                        </a:prstTxWarp>
                        <a:spAutoFit/>
                        <a:scene3d>
                          <a:camera prst="legacyPerspectiveFront">
                            <a:rot lat="19799999" lon="19439998" rev="0"/>
                          </a:camera>
                          <a:lightRig rig="legacyNormal2" dir="t"/>
                        </a:scene3d>
                        <a:sp3d extrusionH="354000" prstMaterial="legacyMatte">
                          <a:extrusionClr>
                            <a:srgbClr val="939676"/>
                          </a:extrusionClr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8" o:spid="_x0000_s1029" type="#_x0000_t202" style="position:absolute;margin-left:-8.1pt;margin-top:4.5pt;width:55.05pt;height:39.7pt;rotation:-2062327fd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" filled="f" stroked="f">
                <o:lock v:ext="edit" shapetype="t"/>
                <v:textbox style="mso-fit-shape-to-text:t">
                  <w:txbxContent>
                    <w:p w:rsidR="00E239A8" w:rsidRPr="000B02E9" w:rsidRDefault="00E239A8" w:rsidP="00E239A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353999" w14:contourW="0" w14:prstMaterial="legacyMatte">
                            <w14:extrusionClr>
                              <w14:srgbClr w14:val="939676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</w:pPr>
                      <w:r w:rsidRPr="000B02E9">
                        <w:rPr>
                          <w:rFonts w:ascii="Impact" w:hAnsi="Impact"/>
                          <w:color w:val="707070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rgbClr w14:val="707070"/>
                                </w14:gs>
                                <w14:gs w14:pos="50000">
                                  <w14:srgbClr w14:val="FFFFFF"/>
                                </w14:gs>
                                <w14:gs w14:pos="100000">
                                  <w14:srgbClr w14:val="707070"/>
                                </w14:gs>
                              </w14:gsLst>
                              <w14:lin w14:ang="4588117" w14:scaled="1"/>
                            </w14:gradFill>
                          </w14:textFill>
                          <w14:props3d w14:extrusionH="353999" w14:contourW="0" w14:prstMaterial="legacyMatte">
                            <w14:extrusionClr>
                              <w14:srgbClr w14:val="939676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  <w:t>FREE!!!</w:t>
                      </w:r>
                    </w:p>
                  </w:txbxContent>
                </v:textbox>
              </v:shape>
            </w:pict>
          </mc:Fallback>
        </mc:AlternateContent>
      </w:r>
    </w:p>
    <w:p w14:paraId="6A7FC149" w14:textId="77777777" w:rsidR="00E80E3D" w:rsidRPr="002141BD" w:rsidRDefault="007D3059" w:rsidP="00E80E3D">
      <w:pPr>
        <w:spacing w:after="0" w:line="240" w:lineRule="auto"/>
        <w:jc w:val="center"/>
        <w:rPr>
          <w:rFonts w:ascii="Arial Black" w:hAnsi="Arial Black" w:cs="Times New Roman"/>
          <w:b/>
          <w:i/>
          <w:color w:val="000000" w:themeColor="text1"/>
          <w:sz w:val="24"/>
          <w:szCs w:val="24"/>
        </w:rPr>
      </w:pPr>
      <w:r>
        <w:rPr>
          <w:rFonts w:ascii="Arial Black" w:hAnsi="Arial Black" w:cs="Times New Roman"/>
          <w:b/>
          <w:i/>
          <w:color w:val="000000" w:themeColor="text1"/>
          <w:sz w:val="28"/>
          <w:szCs w:val="28"/>
        </w:rPr>
        <w:t xml:space="preserve">    </w:t>
      </w:r>
      <w:r w:rsidR="002141BD">
        <w:rPr>
          <w:rFonts w:ascii="Arial Black" w:hAnsi="Arial Black" w:cs="Times New Roman"/>
          <w:b/>
          <w:i/>
          <w:color w:val="000000" w:themeColor="text1"/>
          <w:sz w:val="28"/>
          <w:szCs w:val="28"/>
        </w:rPr>
        <w:t xml:space="preserve">   </w:t>
      </w:r>
      <w:r w:rsidR="00E80E3D" w:rsidRPr="002141BD">
        <w:rPr>
          <w:rFonts w:ascii="Arial Black" w:hAnsi="Arial Black" w:cs="Times New Roman"/>
          <w:b/>
          <w:i/>
          <w:color w:val="000000" w:themeColor="text1"/>
          <w:sz w:val="24"/>
          <w:szCs w:val="24"/>
        </w:rPr>
        <w:t>POWER HOUR BUS</w:t>
      </w:r>
      <w:r w:rsidR="002141BD">
        <w:rPr>
          <w:rFonts w:ascii="Arial Black" w:hAnsi="Arial Black" w:cs="Times New Roman"/>
          <w:b/>
          <w:i/>
          <w:color w:val="000000" w:themeColor="text1"/>
          <w:sz w:val="24"/>
          <w:szCs w:val="24"/>
        </w:rPr>
        <w:t xml:space="preserve"> 2013-2014</w:t>
      </w:r>
    </w:p>
    <w:p w14:paraId="6A7FC14A" w14:textId="77777777" w:rsidR="00E80E3D" w:rsidRPr="00373565" w:rsidRDefault="00E80E3D" w:rsidP="000B0EF1">
      <w:pPr>
        <w:spacing w:after="0" w:line="240" w:lineRule="auto"/>
        <w:jc w:val="center"/>
        <w:rPr>
          <w:rFonts w:ascii="Arial Black" w:hAnsi="Arial Black" w:cs="Times New Roman"/>
          <w:b/>
          <w:i/>
          <w:color w:val="000000" w:themeColor="text1"/>
          <w:sz w:val="16"/>
          <w:szCs w:val="16"/>
          <w:lang w:val="es-MX"/>
        </w:rPr>
      </w:pPr>
      <w:r w:rsidRPr="00373565">
        <w:rPr>
          <w:rFonts w:ascii="Arial Black" w:hAnsi="Arial Black" w:cs="Times New Roman"/>
          <w:b/>
          <w:i/>
          <w:color w:val="000000" w:themeColor="text1"/>
          <w:sz w:val="20"/>
          <w:szCs w:val="20"/>
          <w:lang w:val="es-MX"/>
        </w:rPr>
        <w:t>(</w:t>
      </w:r>
      <w:r w:rsidRPr="00373565">
        <w:rPr>
          <w:rFonts w:ascii="Arial Black" w:hAnsi="Arial Black" w:cs="Times New Roman"/>
          <w:b/>
          <w:i/>
          <w:color w:val="000000" w:themeColor="text1"/>
          <w:sz w:val="16"/>
          <w:szCs w:val="16"/>
          <w:lang w:val="es-MX"/>
        </w:rPr>
        <w:t>Programa de Tarea)</w:t>
      </w:r>
    </w:p>
    <w:p w14:paraId="6A7FC14B" w14:textId="77777777" w:rsidR="00E80E3D" w:rsidRPr="00E80E3D" w:rsidRDefault="001B6775" w:rsidP="00E80E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s-MX"/>
        </w:rPr>
      </w:pPr>
      <w:r w:rsidRPr="00373565">
        <w:rPr>
          <w:rFonts w:ascii="Times New Roman" w:hAnsi="Times New Roman" w:cs="Times New Roman"/>
          <w:color w:val="000000" w:themeColor="text1"/>
          <w:sz w:val="28"/>
          <w:szCs w:val="28"/>
          <w:lang w:val="es-MX"/>
        </w:rPr>
        <w:t xml:space="preserve">2:45pm </w:t>
      </w:r>
      <w:r w:rsidR="00F81AD9">
        <w:rPr>
          <w:rFonts w:ascii="Times New Roman" w:hAnsi="Times New Roman" w:cs="Times New Roman"/>
          <w:color w:val="000000" w:themeColor="text1"/>
          <w:sz w:val="28"/>
          <w:szCs w:val="28"/>
          <w:lang w:val="es-MX"/>
        </w:rPr>
        <w:t>Recog</w:t>
      </w:r>
      <w:r w:rsidR="00E80E3D" w:rsidRPr="00E80E3D">
        <w:rPr>
          <w:rFonts w:ascii="Times New Roman" w:hAnsi="Times New Roman" w:cs="Times New Roman"/>
          <w:color w:val="000000" w:themeColor="text1"/>
          <w:sz w:val="28"/>
          <w:szCs w:val="28"/>
          <w:lang w:val="es-MX"/>
        </w:rPr>
        <w:t xml:space="preserve">er de Escuelas de AUSD * </w:t>
      </w:r>
    </w:p>
    <w:p w14:paraId="6A7FC14C" w14:textId="77777777" w:rsidR="00E80E3D" w:rsidRPr="00401DE3" w:rsidRDefault="00401DE3" w:rsidP="00401D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es-MX"/>
        </w:rPr>
      </w:pPr>
      <w:r w:rsidRPr="00401DE3">
        <w:rPr>
          <w:rFonts w:ascii="Times New Roman" w:hAnsi="Times New Roman" w:cs="Times New Roman"/>
          <w:b/>
          <w:color w:val="000000" w:themeColor="text1"/>
          <w:sz w:val="20"/>
          <w:szCs w:val="20"/>
          <w:lang w:val="es-MX"/>
        </w:rPr>
        <w:t>Para los estudiantes de 7 a</w:t>
      </w:r>
      <w:r w:rsidRPr="00401DE3">
        <w:rPr>
          <w:rStyle w:val="hps"/>
          <w:rFonts w:ascii="Times New Roman" w:hAnsi="Times New Roman" w:cs="Times New Roman"/>
          <w:b/>
          <w:color w:val="333333"/>
          <w:sz w:val="20"/>
          <w:szCs w:val="20"/>
          <w:lang w:val="es-ES"/>
        </w:rPr>
        <w:t>ñ</w:t>
      </w:r>
      <w:r w:rsidRPr="00401DE3">
        <w:rPr>
          <w:rFonts w:ascii="Times New Roman" w:hAnsi="Times New Roman" w:cs="Times New Roman"/>
          <w:b/>
          <w:color w:val="000000" w:themeColor="text1"/>
          <w:sz w:val="20"/>
          <w:szCs w:val="20"/>
          <w:lang w:val="es-MX"/>
        </w:rPr>
        <w:t>os y mayores</w:t>
      </w:r>
    </w:p>
    <w:p w14:paraId="6A7FC14D" w14:textId="77777777" w:rsidR="00E80E3D" w:rsidRPr="00E80E3D" w:rsidRDefault="00F81AD9" w:rsidP="00E80E3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s-MX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s-MX"/>
        </w:rPr>
        <w:t>Los estudiantes serán recog</w:t>
      </w:r>
      <w:r w:rsidR="00E80E3D" w:rsidRPr="00E80E3D">
        <w:rPr>
          <w:rFonts w:ascii="Times New Roman" w:hAnsi="Times New Roman" w:cs="Times New Roman"/>
          <w:color w:val="000000" w:themeColor="text1"/>
          <w:sz w:val="20"/>
          <w:szCs w:val="20"/>
          <w:lang w:val="es-MX"/>
        </w:rPr>
        <w:t>idos de la escuela en su día designadoa las 2:</w:t>
      </w:r>
      <w:r w:rsidR="001B6775">
        <w:rPr>
          <w:rFonts w:ascii="Times New Roman" w:hAnsi="Times New Roman" w:cs="Times New Roman"/>
          <w:color w:val="000000" w:themeColor="text1"/>
          <w:sz w:val="20"/>
          <w:szCs w:val="20"/>
          <w:lang w:val="es-MX"/>
        </w:rPr>
        <w:t>45</w:t>
      </w:r>
      <w:r w:rsidR="00E80E3D" w:rsidRPr="00E80E3D">
        <w:rPr>
          <w:rFonts w:ascii="Times New Roman" w:hAnsi="Times New Roman" w:cs="Times New Roman"/>
          <w:color w:val="000000" w:themeColor="text1"/>
          <w:sz w:val="20"/>
          <w:szCs w:val="20"/>
          <w:lang w:val="es-MX"/>
        </w:rPr>
        <w:t xml:space="preserve"> PM </w:t>
      </w:r>
      <w:r w:rsidR="002942AA">
        <w:rPr>
          <w:rFonts w:ascii="Times New Roman" w:hAnsi="Times New Roman" w:cs="Times New Roman"/>
          <w:color w:val="000000" w:themeColor="text1"/>
          <w:sz w:val="20"/>
          <w:szCs w:val="20"/>
          <w:lang w:val="es-MX"/>
        </w:rPr>
        <w:t xml:space="preserve">(Miercoles a la 1:45) </w:t>
      </w:r>
      <w:r w:rsidR="00E80E3D" w:rsidRPr="00E80E3D">
        <w:rPr>
          <w:rFonts w:ascii="Times New Roman" w:hAnsi="Times New Roman" w:cs="Times New Roman"/>
          <w:color w:val="000000" w:themeColor="text1"/>
          <w:sz w:val="20"/>
          <w:szCs w:val="20"/>
          <w:lang w:val="es-MX"/>
        </w:rPr>
        <w:t>y serán llevados al The First Tee del  Condado de Monterey.  Padre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s-MX"/>
        </w:rPr>
        <w:t>s o Guardianes TENDR</w:t>
      </w:r>
      <w:r w:rsidR="002942AA">
        <w:rPr>
          <w:rFonts w:ascii="Times New Roman" w:hAnsi="Times New Roman" w:cs="Times New Roman"/>
          <w:color w:val="000000" w:themeColor="text1"/>
          <w:sz w:val="20"/>
          <w:szCs w:val="20"/>
          <w:lang w:val="es-MX"/>
        </w:rPr>
        <w:t>Á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s-MX"/>
        </w:rPr>
        <w:t>N QUE RECOG</w:t>
      </w:r>
      <w:r w:rsidR="00E80E3D" w:rsidRPr="00E80E3D">
        <w:rPr>
          <w:rFonts w:ascii="Times New Roman" w:hAnsi="Times New Roman" w:cs="Times New Roman"/>
          <w:color w:val="000000" w:themeColor="text1"/>
          <w:sz w:val="20"/>
          <w:szCs w:val="20"/>
          <w:lang w:val="es-MX"/>
        </w:rPr>
        <w:t xml:space="preserve">ER a su hijo/a del sitio de </w:t>
      </w:r>
      <w:r w:rsidR="002942AA">
        <w:rPr>
          <w:rFonts w:ascii="Times New Roman" w:hAnsi="Times New Roman" w:cs="Times New Roman"/>
          <w:color w:val="000000" w:themeColor="text1"/>
          <w:sz w:val="20"/>
          <w:szCs w:val="20"/>
          <w:lang w:val="es-MX"/>
        </w:rPr>
        <w:t>golf  no más tarde</w:t>
      </w:r>
      <w:r w:rsidR="00DC015D">
        <w:rPr>
          <w:rFonts w:ascii="Times New Roman" w:hAnsi="Times New Roman" w:cs="Times New Roman"/>
          <w:color w:val="000000" w:themeColor="text1"/>
          <w:sz w:val="20"/>
          <w:szCs w:val="20"/>
          <w:lang w:val="es-MX"/>
        </w:rPr>
        <w:t xml:space="preserve"> que las 5:45 PM.   *NO</w:t>
      </w:r>
      <w:r w:rsidR="00E80E3D" w:rsidRPr="00E80E3D">
        <w:rPr>
          <w:rFonts w:ascii="Times New Roman" w:hAnsi="Times New Roman" w:cs="Times New Roman"/>
          <w:color w:val="000000" w:themeColor="text1"/>
          <w:sz w:val="20"/>
          <w:szCs w:val="20"/>
          <w:lang w:val="es-MX"/>
        </w:rPr>
        <w:t xml:space="preserve"> Habrá viaje de regreso a la escuela.</w:t>
      </w:r>
    </w:p>
    <w:p w14:paraId="6A7FC14E" w14:textId="77777777" w:rsidR="00E80E3D" w:rsidRPr="002942AA" w:rsidRDefault="00E80E3D" w:rsidP="00E80E3D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6"/>
          <w:lang w:val="es-MX"/>
        </w:rPr>
      </w:pPr>
    </w:p>
    <w:p w14:paraId="6A7FC14F" w14:textId="77777777" w:rsidR="00E239A8" w:rsidRPr="00373565" w:rsidRDefault="00E239A8" w:rsidP="00E239A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373565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Lunes:  No hay autobus despues de escuela</w:t>
      </w:r>
    </w:p>
    <w:p w14:paraId="6A7FC150" w14:textId="77777777" w:rsidR="00E239A8" w:rsidRPr="00373565" w:rsidRDefault="00E239A8" w:rsidP="00E239A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373565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Martes:  Alisal / Creekside / Frank Paul</w:t>
      </w:r>
    </w:p>
    <w:p w14:paraId="6A7FC151" w14:textId="77777777" w:rsidR="00E239A8" w:rsidRPr="00373565" w:rsidRDefault="00E239A8" w:rsidP="00E239A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373565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*Miercoles(1:45): Sanchez / MLK / Vasquez</w:t>
      </w:r>
    </w:p>
    <w:p w14:paraId="6A7FC152" w14:textId="77777777" w:rsidR="00E239A8" w:rsidRPr="00373565" w:rsidRDefault="00E239A8" w:rsidP="00E239A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373565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Jueves: Steinbeck / Fremont</w:t>
      </w:r>
    </w:p>
    <w:p w14:paraId="6A7FC153" w14:textId="77777777" w:rsidR="00E239A8" w:rsidRPr="00373565" w:rsidRDefault="00E239A8" w:rsidP="00E239A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373565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Viernes: Bardin / Loya / Chavez</w:t>
      </w:r>
    </w:p>
    <w:p w14:paraId="6A7FC154" w14:textId="77777777" w:rsidR="00E80E3D" w:rsidRPr="00373565" w:rsidRDefault="00E80E3D" w:rsidP="00E80E3D">
      <w:pPr>
        <w:spacing w:after="0" w:line="240" w:lineRule="auto"/>
        <w:rPr>
          <w:rFonts w:ascii="Times New Roman" w:hAnsi="Times New Roman" w:cs="Times New Roman"/>
          <w:color w:val="000000" w:themeColor="text1"/>
          <w:sz w:val="12"/>
          <w:szCs w:val="20"/>
          <w:lang w:val="es-MX"/>
        </w:rPr>
      </w:pPr>
    </w:p>
    <w:p w14:paraId="6A7FC155" w14:textId="77777777" w:rsidR="00E80E3D" w:rsidRDefault="00E80E3D" w:rsidP="00E80E3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s-MX"/>
        </w:rPr>
      </w:pPr>
      <w:r w:rsidRPr="00E80E3D">
        <w:rPr>
          <w:rFonts w:ascii="Times New Roman" w:hAnsi="Times New Roman" w:cs="Times New Roman"/>
          <w:color w:val="000000" w:themeColor="text1"/>
          <w:sz w:val="20"/>
          <w:szCs w:val="20"/>
          <w:lang w:val="es-MX"/>
        </w:rPr>
        <w:t>Yo le doy permiso a mi hijo/a de viajar en el TFTMC Autobus Power Hour  y entiendo qu</w:t>
      </w:r>
      <w:r w:rsidR="00F81AD9">
        <w:rPr>
          <w:rFonts w:ascii="Times New Roman" w:hAnsi="Times New Roman" w:cs="Times New Roman"/>
          <w:color w:val="000000" w:themeColor="text1"/>
          <w:sz w:val="20"/>
          <w:szCs w:val="20"/>
          <w:lang w:val="es-MX"/>
        </w:rPr>
        <w:t>e mi hijo/a tendra que ser recog</w:t>
      </w:r>
      <w:r w:rsidR="00DC015D">
        <w:rPr>
          <w:rFonts w:ascii="Times New Roman" w:hAnsi="Times New Roman" w:cs="Times New Roman"/>
          <w:color w:val="000000" w:themeColor="text1"/>
          <w:sz w:val="20"/>
          <w:szCs w:val="20"/>
          <w:lang w:val="es-MX"/>
        </w:rPr>
        <w:t>ido/a NO MAS TARDAR de las 5:45</w:t>
      </w:r>
      <w:r w:rsidRPr="00E80E3D">
        <w:rPr>
          <w:rFonts w:ascii="Times New Roman" w:hAnsi="Times New Roman" w:cs="Times New Roman"/>
          <w:color w:val="000000" w:themeColor="text1"/>
          <w:sz w:val="20"/>
          <w:szCs w:val="20"/>
          <w:lang w:val="es-MX"/>
        </w:rPr>
        <w:t>pm.</w:t>
      </w:r>
    </w:p>
    <w:p w14:paraId="6A7FC156" w14:textId="77777777" w:rsidR="007D3059" w:rsidRPr="002942AA" w:rsidRDefault="007D3059" w:rsidP="00E80E3D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20"/>
          <w:lang w:val="es-MX"/>
        </w:rPr>
      </w:pPr>
    </w:p>
    <w:p w14:paraId="6A7FC157" w14:textId="77777777" w:rsidR="00E80E3D" w:rsidRPr="00E80E3D" w:rsidRDefault="00E80E3D" w:rsidP="00E80E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s-MX"/>
        </w:rPr>
      </w:pPr>
      <w:r w:rsidRPr="00E80E3D">
        <w:rPr>
          <w:rFonts w:ascii="Times New Roman" w:hAnsi="Times New Roman" w:cs="Times New Roman"/>
          <w:color w:val="000000" w:themeColor="text1"/>
          <w:sz w:val="20"/>
          <w:szCs w:val="20"/>
          <w:lang w:val="es-MX"/>
        </w:rPr>
        <w:t>Firma de Estudiante:______________________________</w:t>
      </w:r>
    </w:p>
    <w:p w14:paraId="6A7FC158" w14:textId="77777777" w:rsidR="00E80E3D" w:rsidRPr="007D3059" w:rsidRDefault="00E80E3D" w:rsidP="00E80E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12"/>
          <w:lang w:val="es-MX"/>
        </w:rPr>
      </w:pPr>
    </w:p>
    <w:p w14:paraId="6A7FC159" w14:textId="77777777" w:rsidR="00E80E3D" w:rsidRDefault="00E80E3D" w:rsidP="00E80E3D">
      <w:pPr>
        <w:spacing w:after="0" w:line="240" w:lineRule="auto"/>
        <w:rPr>
          <w:rFonts w:ascii="Times New Roman" w:hAnsi="Times New Roman" w:cs="Times New Roman"/>
          <w:i/>
          <w:color w:val="0000FF"/>
          <w:sz w:val="20"/>
          <w:szCs w:val="20"/>
          <w:lang w:val="es-MX"/>
        </w:rPr>
      </w:pPr>
      <w:r w:rsidRPr="00E80E3D">
        <w:rPr>
          <w:rFonts w:ascii="Times New Roman" w:hAnsi="Times New Roman" w:cs="Times New Roman"/>
          <w:color w:val="000000" w:themeColor="text1"/>
          <w:sz w:val="20"/>
          <w:szCs w:val="20"/>
          <w:lang w:val="es-MX"/>
        </w:rPr>
        <w:t>Firma de Padres:_________________________________</w:t>
      </w:r>
    </w:p>
    <w:p w14:paraId="6A7FC15A" w14:textId="77777777" w:rsidR="007D3059" w:rsidRPr="002942AA" w:rsidRDefault="007D3059" w:rsidP="007D3059">
      <w:pPr>
        <w:spacing w:after="120" w:line="240" w:lineRule="auto"/>
        <w:rPr>
          <w:rFonts w:ascii="Times New Roman" w:hAnsi="Times New Roman" w:cs="Times New Roman"/>
          <w:color w:val="000000" w:themeColor="text1"/>
          <w:sz w:val="10"/>
          <w:szCs w:val="20"/>
          <w:lang w:val="es-MX"/>
        </w:rPr>
      </w:pPr>
    </w:p>
    <w:p w14:paraId="6A7FC15B" w14:textId="77777777" w:rsidR="007D3059" w:rsidRPr="00E80E3D" w:rsidRDefault="007D3059" w:rsidP="007D3059">
      <w:pPr>
        <w:spacing w:after="12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s-MX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s-MX"/>
        </w:rPr>
        <w:t>ID de Estudiante: ________________________________</w:t>
      </w:r>
    </w:p>
    <w:p w14:paraId="6A7FC15C" w14:textId="226C069B" w:rsidR="006C5336" w:rsidRPr="00373565" w:rsidRDefault="00F23340" w:rsidP="00697CDA">
      <w:pPr>
        <w:spacing w:after="0" w:line="240" w:lineRule="auto"/>
        <w:rPr>
          <w:rFonts w:ascii="Arial Black" w:hAnsi="Arial Black" w:cs="Times New Roman"/>
          <w:sz w:val="16"/>
          <w:szCs w:val="16"/>
          <w:lang w:val="es-MX"/>
        </w:rPr>
      </w:pPr>
      <w:bookmarkStart w:id="0" w:name="_GoBack"/>
      <w:r>
        <w:rPr>
          <w:rFonts w:ascii="Times New Roman" w:hAnsi="Times New Roman" w:cs="Times New Roman"/>
          <w:i/>
          <w:noProof/>
          <w:color w:val="0000FF"/>
        </w:rPr>
        <w:drawing>
          <wp:anchor distT="0" distB="0" distL="114300" distR="114300" simplePos="0" relativeHeight="251661824" behindDoc="1" locked="0" layoutInCell="1" allowOverlap="1" wp14:anchorId="6A7FC1A9" wp14:editId="392CB9F4">
            <wp:simplePos x="0" y="0"/>
            <wp:positionH relativeFrom="margin">
              <wp:posOffset>4895850</wp:posOffset>
            </wp:positionH>
            <wp:positionV relativeFrom="margin">
              <wp:align>top</wp:align>
            </wp:positionV>
            <wp:extent cx="803910" cy="532765"/>
            <wp:effectExtent l="0" t="0" r="0" b="635"/>
            <wp:wrapNone/>
            <wp:docPr id="14" name="Picture 1" descr="G:\TFT Monterey County\Logos\TFT of Mty Ct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FT Monterey County\Logos\TFT of Mty Cty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14:paraId="6A7FC15D" w14:textId="77777777" w:rsidR="002942AA" w:rsidRPr="00373565" w:rsidRDefault="002942AA" w:rsidP="00697CDA">
      <w:pPr>
        <w:spacing w:after="0" w:line="240" w:lineRule="auto"/>
        <w:rPr>
          <w:rFonts w:ascii="Arial Black" w:hAnsi="Arial Black" w:cs="Times New Roman"/>
          <w:sz w:val="6"/>
          <w:szCs w:val="24"/>
          <w:lang w:val="es-MX"/>
        </w:rPr>
      </w:pPr>
    </w:p>
    <w:p w14:paraId="6A7FC15E" w14:textId="5F6C12CF" w:rsidR="002942AA" w:rsidRPr="00373565" w:rsidRDefault="002942AA" w:rsidP="00697CDA">
      <w:pPr>
        <w:spacing w:after="0" w:line="240" w:lineRule="auto"/>
        <w:rPr>
          <w:rFonts w:ascii="Arial Black" w:hAnsi="Arial Black" w:cs="Times New Roman"/>
          <w:sz w:val="6"/>
          <w:szCs w:val="24"/>
          <w:lang w:val="es-MX"/>
        </w:rPr>
      </w:pPr>
    </w:p>
    <w:p w14:paraId="6A7FC15F" w14:textId="77777777" w:rsidR="002942AA" w:rsidRDefault="002942AA" w:rsidP="00697CDA">
      <w:pPr>
        <w:spacing w:after="0" w:line="240" w:lineRule="auto"/>
        <w:rPr>
          <w:rFonts w:ascii="Arial Black" w:hAnsi="Arial Black" w:cs="Times New Roman"/>
          <w:sz w:val="6"/>
          <w:szCs w:val="24"/>
          <w:lang w:val="es-MX"/>
        </w:rPr>
      </w:pPr>
    </w:p>
    <w:p w14:paraId="72293439" w14:textId="2BDC28F6" w:rsidR="00373565" w:rsidRDefault="00373565" w:rsidP="00697CDA">
      <w:pPr>
        <w:spacing w:after="0" w:line="240" w:lineRule="auto"/>
        <w:rPr>
          <w:rFonts w:ascii="Arial Black" w:hAnsi="Arial Black" w:cs="Times New Roman"/>
          <w:sz w:val="6"/>
          <w:szCs w:val="24"/>
          <w:lang w:val="es-MX"/>
        </w:rPr>
      </w:pPr>
    </w:p>
    <w:p w14:paraId="7385F706" w14:textId="77777777" w:rsidR="00373565" w:rsidRPr="00373565" w:rsidRDefault="00373565" w:rsidP="00697CDA">
      <w:pPr>
        <w:spacing w:after="0" w:line="240" w:lineRule="auto"/>
        <w:rPr>
          <w:rFonts w:ascii="Arial Black" w:hAnsi="Arial Black" w:cs="Times New Roman"/>
          <w:sz w:val="6"/>
          <w:szCs w:val="24"/>
          <w:lang w:val="es-MX"/>
        </w:rPr>
      </w:pPr>
    </w:p>
    <w:p w14:paraId="6A7FC160" w14:textId="77777777" w:rsidR="002942AA" w:rsidRPr="00373565" w:rsidRDefault="002942AA" w:rsidP="00697CDA">
      <w:pPr>
        <w:spacing w:after="0" w:line="240" w:lineRule="auto"/>
        <w:rPr>
          <w:rFonts w:ascii="Arial Black" w:hAnsi="Arial Black" w:cs="Times New Roman"/>
          <w:sz w:val="6"/>
          <w:szCs w:val="24"/>
          <w:lang w:val="es-MX"/>
        </w:rPr>
      </w:pPr>
    </w:p>
    <w:p w14:paraId="6A7FC162" w14:textId="77777777" w:rsidR="00697CDA" w:rsidRPr="00373565" w:rsidRDefault="00697CDA" w:rsidP="00697CDA">
      <w:pPr>
        <w:spacing w:after="0" w:line="240" w:lineRule="auto"/>
        <w:rPr>
          <w:rFonts w:ascii="Times New Roman" w:hAnsi="Times New Roman" w:cs="Times New Roman"/>
          <w:b/>
          <w:color w:val="000099"/>
          <w:sz w:val="2"/>
          <w:szCs w:val="2"/>
          <w:u w:val="single"/>
          <w:lang w:val="es-MX"/>
        </w:rPr>
      </w:pPr>
    </w:p>
    <w:p w14:paraId="78B6861E" w14:textId="5CFE4A0F" w:rsidR="00373565" w:rsidRPr="00F23340" w:rsidRDefault="00373565" w:rsidP="00697CDA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3340">
        <w:rPr>
          <w:rFonts w:ascii="Arial Black" w:hAnsi="Arial Black" w:cs="Times New Roman"/>
          <w:sz w:val="24"/>
          <w:szCs w:val="24"/>
        </w:rPr>
        <w:t>The First Tee Codigo de Conducta</w:t>
      </w:r>
    </w:p>
    <w:p w14:paraId="6A7FC163" w14:textId="77777777" w:rsidR="00697CDA" w:rsidRPr="002D36DB" w:rsidRDefault="00697CDA" w:rsidP="00697CDA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Respeto a Mi Mismo</w:t>
      </w:r>
    </w:p>
    <w:p w14:paraId="6A7FC164" w14:textId="77777777" w:rsidR="00697CDA" w:rsidRPr="00B45495" w:rsidRDefault="00697CDA" w:rsidP="00E80E3D">
      <w:pPr>
        <w:numPr>
          <w:ilvl w:val="0"/>
          <w:numId w:val="4"/>
        </w:numPr>
        <w:tabs>
          <w:tab w:val="left" w:pos="270"/>
        </w:tabs>
        <w:spacing w:after="0" w:line="240" w:lineRule="auto"/>
        <w:ind w:left="270" w:right="-270" w:hanging="270"/>
        <w:rPr>
          <w:rFonts w:ascii="Times New Roman" w:hAnsi="Times New Roman" w:cs="Times New Roman"/>
          <w:b/>
          <w:sz w:val="20"/>
          <w:szCs w:val="20"/>
          <w:lang w:val="es-MX"/>
        </w:rPr>
      </w:pPr>
      <w:r w:rsidRPr="00B45495">
        <w:rPr>
          <w:rFonts w:ascii="Times New Roman" w:hAnsi="Times New Roman" w:cs="Times New Roman"/>
          <w:sz w:val="20"/>
          <w:szCs w:val="20"/>
          <w:lang w:val="es-MX"/>
        </w:rPr>
        <w:t>Yo me vestire ordenadamente con camiseta limpia metida bajo mis pantalones  largos o cortos</w:t>
      </w:r>
      <w:r>
        <w:rPr>
          <w:rFonts w:ascii="Times New Roman" w:hAnsi="Times New Roman" w:cs="Times New Roman"/>
          <w:sz w:val="20"/>
          <w:szCs w:val="20"/>
          <w:lang w:val="es-MX"/>
        </w:rPr>
        <w:t>, y me pondré zapatos de  golf o</w:t>
      </w:r>
      <w:r w:rsidRPr="00B45495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MX"/>
        </w:rPr>
        <w:t>zapatos at</w:t>
      </w:r>
      <w:r w:rsidRPr="00B45495">
        <w:rPr>
          <w:rFonts w:ascii="Times New Roman" w:hAnsi="Times New Roman" w:cs="Times New Roman"/>
          <w:sz w:val="20"/>
          <w:szCs w:val="20"/>
          <w:lang w:val="es-MX"/>
        </w:rPr>
        <w:t>letic</w:t>
      </w:r>
      <w:r>
        <w:rPr>
          <w:rFonts w:ascii="Times New Roman" w:hAnsi="Times New Roman" w:cs="Times New Roman"/>
          <w:sz w:val="20"/>
          <w:szCs w:val="20"/>
          <w:lang w:val="es-MX"/>
        </w:rPr>
        <w:t>os</w:t>
      </w:r>
      <w:r w:rsidRPr="00B45495">
        <w:rPr>
          <w:rFonts w:ascii="Times New Roman" w:hAnsi="Times New Roman" w:cs="Times New Roman"/>
          <w:sz w:val="20"/>
          <w:szCs w:val="20"/>
          <w:lang w:val="es-MX"/>
        </w:rPr>
        <w:t>.</w:t>
      </w:r>
    </w:p>
    <w:p w14:paraId="6A7FC165" w14:textId="77777777" w:rsidR="00697CDA" w:rsidRPr="00C63B90" w:rsidRDefault="00697CDA" w:rsidP="00E80E3D">
      <w:pPr>
        <w:numPr>
          <w:ilvl w:val="0"/>
          <w:numId w:val="4"/>
        </w:numPr>
        <w:spacing w:after="0" w:line="240" w:lineRule="auto"/>
        <w:ind w:left="270" w:right="-270" w:hanging="270"/>
        <w:rPr>
          <w:rFonts w:ascii="Times New Roman" w:hAnsi="Times New Roman" w:cs="Times New Roman"/>
          <w:b/>
          <w:sz w:val="20"/>
          <w:szCs w:val="20"/>
          <w:lang w:val="es-MX"/>
        </w:rPr>
      </w:pPr>
      <w:r>
        <w:rPr>
          <w:rFonts w:ascii="Times New Roman" w:hAnsi="Times New Roman" w:cs="Times New Roman"/>
          <w:sz w:val="20"/>
          <w:szCs w:val="20"/>
          <w:lang w:val="es-MX"/>
        </w:rPr>
        <w:t>Yo tratare lo mejor y mantendr</w:t>
      </w:r>
      <w:r w:rsidR="00B30E33" w:rsidRPr="00B30E33">
        <w:rPr>
          <w:rFonts w:ascii="Times New Roman" w:hAnsi="Times New Roman" w:cs="Times New Roman"/>
          <w:sz w:val="20"/>
          <w:szCs w:val="20"/>
          <w:lang w:val="es-MX"/>
        </w:rPr>
        <w:t>é</w:t>
      </w:r>
      <w:r>
        <w:rPr>
          <w:rFonts w:ascii="Times New Roman" w:hAnsi="Times New Roman" w:cs="Times New Roman"/>
          <w:sz w:val="20"/>
          <w:szCs w:val="20"/>
          <w:lang w:val="es-MX"/>
        </w:rPr>
        <w:t xml:space="preserve"> una actitud positiva cuando yo juege o practique.</w:t>
      </w:r>
    </w:p>
    <w:p w14:paraId="6A7FC166" w14:textId="77777777" w:rsidR="00697CDA" w:rsidRPr="00C63B90" w:rsidRDefault="00697CDA" w:rsidP="00E80E3D">
      <w:pPr>
        <w:numPr>
          <w:ilvl w:val="0"/>
          <w:numId w:val="4"/>
        </w:numPr>
        <w:spacing w:after="0" w:line="240" w:lineRule="auto"/>
        <w:ind w:left="270" w:right="-270" w:hanging="270"/>
        <w:rPr>
          <w:rFonts w:ascii="Times New Roman" w:hAnsi="Times New Roman" w:cs="Times New Roman"/>
          <w:b/>
          <w:sz w:val="20"/>
          <w:szCs w:val="20"/>
          <w:lang w:val="es-MX"/>
        </w:rPr>
      </w:pPr>
      <w:r w:rsidRPr="00C63B90">
        <w:rPr>
          <w:rFonts w:ascii="Times New Roman" w:hAnsi="Times New Roman" w:cs="Times New Roman"/>
          <w:sz w:val="20"/>
          <w:szCs w:val="20"/>
          <w:lang w:val="es-MX"/>
        </w:rPr>
        <w:t xml:space="preserve">Yo comeré </w:t>
      </w:r>
      <w:r>
        <w:rPr>
          <w:rFonts w:ascii="Times New Roman" w:hAnsi="Times New Roman" w:cs="Times New Roman"/>
          <w:sz w:val="20"/>
          <w:szCs w:val="20"/>
          <w:lang w:val="es-MX"/>
        </w:rPr>
        <w:t xml:space="preserve"> bien, </w:t>
      </w:r>
      <w:r w:rsidRPr="00C63B90">
        <w:rPr>
          <w:rFonts w:ascii="Times New Roman" w:hAnsi="Times New Roman" w:cs="Times New Roman"/>
          <w:sz w:val="20"/>
          <w:szCs w:val="20"/>
          <w:lang w:val="es-MX"/>
        </w:rPr>
        <w:t>dormir</w:t>
      </w:r>
      <w:r w:rsidR="00B30E33" w:rsidRPr="00B30E33">
        <w:rPr>
          <w:rFonts w:ascii="Times New Roman" w:hAnsi="Times New Roman" w:cs="Times New Roman"/>
          <w:sz w:val="20"/>
          <w:szCs w:val="20"/>
          <w:lang w:val="es-MX"/>
        </w:rPr>
        <w:t>é</w:t>
      </w:r>
      <w:r w:rsidRPr="00C63B90">
        <w:rPr>
          <w:rFonts w:ascii="Times New Roman" w:hAnsi="Times New Roman" w:cs="Times New Roman"/>
          <w:sz w:val="20"/>
          <w:szCs w:val="20"/>
          <w:lang w:val="es-MX"/>
        </w:rPr>
        <w:t xml:space="preserve"> bastante,  y me cuidar</w:t>
      </w:r>
      <w:r w:rsidR="00B30E33" w:rsidRPr="00B30E33">
        <w:rPr>
          <w:rFonts w:ascii="Times New Roman" w:hAnsi="Times New Roman" w:cs="Times New Roman"/>
          <w:sz w:val="20"/>
          <w:szCs w:val="20"/>
          <w:lang w:val="es-MX"/>
        </w:rPr>
        <w:t>é</w:t>
      </w:r>
      <w:r w:rsidRPr="00C63B90">
        <w:rPr>
          <w:rFonts w:ascii="Times New Roman" w:hAnsi="Times New Roman" w:cs="Times New Roman"/>
          <w:sz w:val="20"/>
          <w:szCs w:val="20"/>
          <w:lang w:val="es-MX"/>
        </w:rPr>
        <w:t xml:space="preserve"> para mantenerme </w:t>
      </w:r>
      <w:r>
        <w:rPr>
          <w:rFonts w:ascii="Times New Roman" w:hAnsi="Times New Roman" w:cs="Times New Roman"/>
          <w:sz w:val="20"/>
          <w:szCs w:val="20"/>
          <w:lang w:val="es-MX"/>
        </w:rPr>
        <w:t>saludable.</w:t>
      </w:r>
    </w:p>
    <w:p w14:paraId="6A7FC167" w14:textId="77777777" w:rsidR="00697CDA" w:rsidRPr="002D36DB" w:rsidRDefault="00697CDA" w:rsidP="00E80E3D">
      <w:pPr>
        <w:spacing w:after="0" w:line="240" w:lineRule="auto"/>
        <w:ind w:left="360" w:right="-27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Respeto Para los Dem</w:t>
      </w:r>
      <w:r w:rsidR="002942AA">
        <w:rPr>
          <w:rFonts w:ascii="Times New Roman" w:hAnsi="Times New Roman" w:cs="Times New Roman"/>
          <w:b/>
          <w:sz w:val="20"/>
          <w:szCs w:val="20"/>
        </w:rPr>
        <w:t>á</w:t>
      </w:r>
      <w:r>
        <w:rPr>
          <w:rFonts w:ascii="Times New Roman" w:hAnsi="Times New Roman" w:cs="Times New Roman"/>
          <w:b/>
          <w:sz w:val="20"/>
          <w:szCs w:val="20"/>
        </w:rPr>
        <w:t>s</w:t>
      </w:r>
    </w:p>
    <w:p w14:paraId="6A7FC168" w14:textId="77777777" w:rsidR="00697CDA" w:rsidRPr="00A13E14" w:rsidRDefault="00697CDA" w:rsidP="00E80E3D">
      <w:pPr>
        <w:numPr>
          <w:ilvl w:val="0"/>
          <w:numId w:val="7"/>
        </w:numPr>
        <w:spacing w:after="0" w:line="240" w:lineRule="auto"/>
        <w:ind w:left="270" w:right="-270" w:hanging="270"/>
        <w:rPr>
          <w:rFonts w:ascii="Times New Roman" w:hAnsi="Times New Roman" w:cs="Times New Roman"/>
          <w:b/>
          <w:sz w:val="20"/>
          <w:szCs w:val="20"/>
          <w:lang w:val="es-MX"/>
        </w:rPr>
      </w:pPr>
      <w:r>
        <w:rPr>
          <w:rFonts w:ascii="Times New Roman" w:hAnsi="Times New Roman" w:cs="Times New Roman"/>
          <w:sz w:val="20"/>
          <w:szCs w:val="20"/>
          <w:lang w:val="es-MX"/>
        </w:rPr>
        <w:t>Yo seré amistoso, cortes</w:t>
      </w:r>
      <w:r w:rsidRPr="00A13E14">
        <w:rPr>
          <w:rFonts w:ascii="Times New Roman" w:hAnsi="Times New Roman" w:cs="Times New Roman"/>
          <w:sz w:val="20"/>
          <w:szCs w:val="20"/>
          <w:lang w:val="es-MX"/>
        </w:rPr>
        <w:t>, y servicial.</w:t>
      </w:r>
    </w:p>
    <w:p w14:paraId="6A7FC169" w14:textId="77777777" w:rsidR="00697CDA" w:rsidRPr="00A13E14" w:rsidRDefault="00697CDA" w:rsidP="00E80E3D">
      <w:pPr>
        <w:numPr>
          <w:ilvl w:val="0"/>
          <w:numId w:val="5"/>
        </w:numPr>
        <w:tabs>
          <w:tab w:val="left" w:pos="270"/>
        </w:tabs>
        <w:spacing w:after="0" w:line="240" w:lineRule="auto"/>
        <w:ind w:right="-270" w:hanging="1440"/>
        <w:rPr>
          <w:rFonts w:ascii="Times New Roman" w:hAnsi="Times New Roman" w:cs="Times New Roman"/>
          <w:sz w:val="20"/>
          <w:szCs w:val="20"/>
          <w:lang w:val="es-MX"/>
        </w:rPr>
      </w:pPr>
      <w:r w:rsidRPr="00A13E14">
        <w:rPr>
          <w:rFonts w:ascii="Times New Roman" w:hAnsi="Times New Roman" w:cs="Times New Roman"/>
          <w:sz w:val="20"/>
          <w:szCs w:val="20"/>
          <w:lang w:val="es-MX"/>
        </w:rPr>
        <w:t>Yo seguir</w:t>
      </w:r>
      <w:r w:rsidR="00B30E33" w:rsidRPr="00B30E33">
        <w:rPr>
          <w:rFonts w:ascii="Times New Roman" w:hAnsi="Times New Roman" w:cs="Times New Roman"/>
          <w:sz w:val="20"/>
          <w:szCs w:val="20"/>
          <w:lang w:val="es-MX"/>
        </w:rPr>
        <w:t>é</w:t>
      </w:r>
      <w:r w:rsidRPr="00A13E14">
        <w:rPr>
          <w:rFonts w:ascii="Times New Roman" w:hAnsi="Times New Roman" w:cs="Times New Roman"/>
          <w:sz w:val="20"/>
          <w:szCs w:val="20"/>
          <w:lang w:val="es-MX"/>
        </w:rPr>
        <w:t xml:space="preserve"> instrucciónes y reglas de seguridad.</w:t>
      </w:r>
    </w:p>
    <w:p w14:paraId="6A7FC16A" w14:textId="77777777" w:rsidR="00697CDA" w:rsidRPr="00004E09" w:rsidRDefault="00697CDA" w:rsidP="00E80E3D">
      <w:pPr>
        <w:numPr>
          <w:ilvl w:val="0"/>
          <w:numId w:val="5"/>
        </w:numPr>
        <w:spacing w:after="0" w:line="240" w:lineRule="auto"/>
        <w:ind w:left="270" w:right="-270" w:hanging="270"/>
        <w:rPr>
          <w:rFonts w:ascii="Times New Roman" w:hAnsi="Times New Roman" w:cs="Times New Roman"/>
          <w:sz w:val="20"/>
          <w:szCs w:val="20"/>
          <w:lang w:val="es-MX"/>
        </w:rPr>
      </w:pPr>
      <w:r>
        <w:rPr>
          <w:rFonts w:ascii="Times New Roman" w:hAnsi="Times New Roman" w:cs="Times New Roman"/>
          <w:sz w:val="20"/>
          <w:szCs w:val="20"/>
          <w:lang w:val="es-MX"/>
        </w:rPr>
        <w:t>Yo me dive</w:t>
      </w:r>
      <w:r w:rsidRPr="00004E09">
        <w:rPr>
          <w:rFonts w:ascii="Times New Roman" w:hAnsi="Times New Roman" w:cs="Times New Roman"/>
          <w:sz w:val="20"/>
          <w:szCs w:val="20"/>
          <w:lang w:val="es-MX"/>
        </w:rPr>
        <w:t>rtiré sin ser ruidoso y alborotador.</w:t>
      </w:r>
    </w:p>
    <w:p w14:paraId="6A7FC16B" w14:textId="77777777" w:rsidR="00697CDA" w:rsidRPr="00FA39A8" w:rsidRDefault="00697CDA" w:rsidP="00E80E3D">
      <w:pPr>
        <w:numPr>
          <w:ilvl w:val="0"/>
          <w:numId w:val="5"/>
        </w:numPr>
        <w:spacing w:after="120" w:line="240" w:lineRule="auto"/>
        <w:ind w:left="274" w:right="-270" w:hanging="274"/>
        <w:rPr>
          <w:rFonts w:ascii="Times New Roman" w:hAnsi="Times New Roman" w:cs="Times New Roman"/>
          <w:sz w:val="20"/>
          <w:szCs w:val="20"/>
          <w:lang w:val="es-MX"/>
        </w:rPr>
      </w:pPr>
      <w:r w:rsidRPr="00FA39A8">
        <w:rPr>
          <w:rFonts w:ascii="Times New Roman" w:hAnsi="Times New Roman" w:cs="Times New Roman"/>
          <w:sz w:val="20"/>
          <w:szCs w:val="20"/>
          <w:lang w:val="es-MX"/>
        </w:rPr>
        <w:t>Yo seré honesto y buen deportista, gane o pierda.</w:t>
      </w:r>
    </w:p>
    <w:p w14:paraId="6A7FC16C" w14:textId="77777777" w:rsidR="00697CDA" w:rsidRPr="002D36DB" w:rsidRDefault="00697CDA" w:rsidP="00E80E3D">
      <w:pPr>
        <w:spacing w:after="0" w:line="240" w:lineRule="auto"/>
        <w:ind w:right="-27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Respeto a mis Alrededores</w:t>
      </w:r>
    </w:p>
    <w:p w14:paraId="6A7FC16D" w14:textId="77777777" w:rsidR="00697CDA" w:rsidRPr="00D46C7E" w:rsidRDefault="00697CDA" w:rsidP="00E80E3D">
      <w:pPr>
        <w:numPr>
          <w:ilvl w:val="0"/>
          <w:numId w:val="6"/>
        </w:numPr>
        <w:spacing w:after="0" w:line="240" w:lineRule="auto"/>
        <w:ind w:left="270" w:right="-270" w:hanging="270"/>
        <w:rPr>
          <w:rFonts w:ascii="Times New Roman" w:hAnsi="Times New Roman" w:cs="Times New Roman"/>
          <w:sz w:val="20"/>
          <w:szCs w:val="20"/>
          <w:lang w:val="es-MX"/>
        </w:rPr>
      </w:pPr>
      <w:r w:rsidRPr="00D46C7E">
        <w:rPr>
          <w:rFonts w:ascii="Times New Roman" w:hAnsi="Times New Roman" w:cs="Times New Roman"/>
          <w:sz w:val="20"/>
          <w:szCs w:val="20"/>
          <w:lang w:val="es-MX"/>
        </w:rPr>
        <w:t>Yo mantendr</w:t>
      </w:r>
      <w:r w:rsidR="00B30E33" w:rsidRPr="00B30E33">
        <w:rPr>
          <w:rFonts w:ascii="Times New Roman" w:hAnsi="Times New Roman" w:cs="Times New Roman"/>
          <w:sz w:val="20"/>
          <w:szCs w:val="20"/>
          <w:lang w:val="es-MX"/>
        </w:rPr>
        <w:t>é</w:t>
      </w:r>
      <w:r w:rsidRPr="00D46C7E">
        <w:rPr>
          <w:rFonts w:ascii="Times New Roman" w:hAnsi="Times New Roman" w:cs="Times New Roman"/>
          <w:sz w:val="20"/>
          <w:szCs w:val="20"/>
          <w:lang w:val="es-MX"/>
        </w:rPr>
        <w:t xml:space="preserve"> el sitio de golf y areas de practica limpias y en buen o </w:t>
      </w:r>
      <w:r>
        <w:rPr>
          <w:rFonts w:ascii="Times New Roman" w:hAnsi="Times New Roman" w:cs="Times New Roman"/>
          <w:sz w:val="20"/>
          <w:szCs w:val="20"/>
          <w:lang w:val="es-MX"/>
        </w:rPr>
        <w:t>mejor condición de que las encontr</w:t>
      </w:r>
      <w:r w:rsidR="00B30E33" w:rsidRPr="00B30E33">
        <w:rPr>
          <w:rFonts w:ascii="Times New Roman" w:hAnsi="Times New Roman" w:cs="Times New Roman"/>
          <w:sz w:val="20"/>
          <w:szCs w:val="20"/>
          <w:lang w:val="es-MX"/>
        </w:rPr>
        <w:t>é</w:t>
      </w:r>
      <w:r w:rsidRPr="00D46C7E">
        <w:rPr>
          <w:rFonts w:ascii="Times New Roman" w:hAnsi="Times New Roman" w:cs="Times New Roman"/>
          <w:sz w:val="20"/>
          <w:szCs w:val="20"/>
          <w:lang w:val="es-MX"/>
        </w:rPr>
        <w:t>.</w:t>
      </w:r>
    </w:p>
    <w:p w14:paraId="6A7FC16E" w14:textId="77777777" w:rsidR="00697CDA" w:rsidRPr="00D46C7E" w:rsidRDefault="00697CDA" w:rsidP="00E80E3D">
      <w:pPr>
        <w:numPr>
          <w:ilvl w:val="0"/>
          <w:numId w:val="6"/>
        </w:numPr>
        <w:spacing w:after="0" w:line="240" w:lineRule="auto"/>
        <w:ind w:left="270" w:right="-270" w:hanging="270"/>
        <w:rPr>
          <w:rFonts w:ascii="Times New Roman" w:hAnsi="Times New Roman" w:cs="Times New Roman"/>
          <w:sz w:val="20"/>
          <w:szCs w:val="20"/>
          <w:lang w:val="es-MX"/>
        </w:rPr>
      </w:pPr>
      <w:r w:rsidRPr="00D46C7E">
        <w:rPr>
          <w:rFonts w:ascii="Times New Roman" w:hAnsi="Times New Roman" w:cs="Times New Roman"/>
          <w:sz w:val="20"/>
          <w:szCs w:val="20"/>
          <w:lang w:val="es-MX"/>
        </w:rPr>
        <w:t>Yo limpiar</w:t>
      </w:r>
      <w:r w:rsidR="00B30E33" w:rsidRPr="00B30E33">
        <w:rPr>
          <w:rFonts w:ascii="Times New Roman" w:hAnsi="Times New Roman" w:cs="Times New Roman"/>
          <w:sz w:val="20"/>
          <w:szCs w:val="20"/>
          <w:lang w:val="es-MX"/>
        </w:rPr>
        <w:t>é</w:t>
      </w:r>
      <w:r w:rsidR="00B30E33">
        <w:rPr>
          <w:rFonts w:ascii="Times New Roman" w:hAnsi="Times New Roman" w:cs="Times New Roman"/>
          <w:sz w:val="20"/>
          <w:szCs w:val="20"/>
          <w:lang w:val="es-MX"/>
        </w:rPr>
        <w:t xml:space="preserve"> y cuidar</w:t>
      </w:r>
      <w:r w:rsidR="00B30E33" w:rsidRPr="00B30E33">
        <w:rPr>
          <w:rFonts w:ascii="Times New Roman" w:hAnsi="Times New Roman" w:cs="Times New Roman"/>
          <w:sz w:val="20"/>
          <w:szCs w:val="20"/>
          <w:lang w:val="es-MX"/>
        </w:rPr>
        <w:t>é</w:t>
      </w:r>
      <w:r w:rsidRPr="00D46C7E">
        <w:rPr>
          <w:rFonts w:ascii="Times New Roman" w:hAnsi="Times New Roman" w:cs="Times New Roman"/>
          <w:sz w:val="20"/>
          <w:szCs w:val="20"/>
          <w:lang w:val="es-MX"/>
        </w:rPr>
        <w:t xml:space="preserve"> mis palos de golf.</w:t>
      </w:r>
    </w:p>
    <w:p w14:paraId="6A7FC16F" w14:textId="77777777" w:rsidR="00697CDA" w:rsidRPr="00DF228C" w:rsidRDefault="00697CDA" w:rsidP="00E80E3D">
      <w:pPr>
        <w:numPr>
          <w:ilvl w:val="0"/>
          <w:numId w:val="6"/>
        </w:numPr>
        <w:spacing w:after="0" w:line="240" w:lineRule="auto"/>
        <w:ind w:left="270" w:right="-270" w:hanging="270"/>
        <w:rPr>
          <w:rFonts w:ascii="Times New Roman" w:hAnsi="Times New Roman" w:cs="Times New Roman"/>
          <w:sz w:val="20"/>
          <w:szCs w:val="20"/>
          <w:lang w:val="es-MX"/>
        </w:rPr>
      </w:pPr>
      <w:r w:rsidRPr="00DF228C">
        <w:rPr>
          <w:rFonts w:ascii="Times New Roman" w:hAnsi="Times New Roman" w:cs="Times New Roman"/>
          <w:sz w:val="20"/>
          <w:szCs w:val="20"/>
          <w:lang w:val="es-MX"/>
        </w:rPr>
        <w:t xml:space="preserve">Yo </w:t>
      </w:r>
      <w:r>
        <w:rPr>
          <w:rFonts w:ascii="Times New Roman" w:hAnsi="Times New Roman" w:cs="Times New Roman"/>
          <w:sz w:val="20"/>
          <w:szCs w:val="20"/>
          <w:lang w:val="es-MX"/>
        </w:rPr>
        <w:t xml:space="preserve">tendré </w:t>
      </w:r>
      <w:r w:rsidRPr="00DF228C">
        <w:rPr>
          <w:rFonts w:ascii="Times New Roman" w:hAnsi="Times New Roman" w:cs="Times New Roman"/>
          <w:sz w:val="20"/>
          <w:szCs w:val="20"/>
          <w:lang w:val="es-MX"/>
        </w:rPr>
        <w:t xml:space="preserve">cuidado de no dañar </w:t>
      </w:r>
      <w:r>
        <w:rPr>
          <w:rFonts w:ascii="Times New Roman" w:hAnsi="Times New Roman" w:cs="Times New Roman"/>
          <w:sz w:val="20"/>
          <w:szCs w:val="20"/>
          <w:lang w:val="es-MX"/>
        </w:rPr>
        <w:t>nada que le pertenezca a otros</w:t>
      </w:r>
      <w:r w:rsidRPr="00DF228C">
        <w:rPr>
          <w:rFonts w:ascii="Times New Roman" w:hAnsi="Times New Roman" w:cs="Times New Roman"/>
          <w:sz w:val="20"/>
          <w:szCs w:val="20"/>
          <w:lang w:val="es-MX"/>
        </w:rPr>
        <w:t>.</w:t>
      </w:r>
    </w:p>
    <w:p w14:paraId="6A7FC170" w14:textId="77777777" w:rsidR="00697CDA" w:rsidRPr="00DF228C" w:rsidRDefault="00697CDA" w:rsidP="00697CDA">
      <w:pPr>
        <w:spacing w:after="0" w:line="240" w:lineRule="auto"/>
        <w:rPr>
          <w:rFonts w:ascii="Times New Roman" w:hAnsi="Times New Roman" w:cs="Times New Roman"/>
          <w:i/>
          <w:color w:val="0000FF"/>
          <w:sz w:val="16"/>
          <w:szCs w:val="16"/>
          <w:lang w:val="es-MX"/>
        </w:rPr>
      </w:pPr>
    </w:p>
    <w:p w14:paraId="6A7FC171" w14:textId="77777777" w:rsidR="00697CDA" w:rsidRPr="00DF228C" w:rsidRDefault="00697CDA" w:rsidP="00697CDA">
      <w:pPr>
        <w:spacing w:after="0" w:line="240" w:lineRule="auto"/>
        <w:rPr>
          <w:rFonts w:ascii="Baskerville Old Face" w:hAnsi="Baskerville Old Face" w:cstheme="minorHAnsi"/>
          <w:i/>
          <w:color w:val="000000" w:themeColor="text1"/>
          <w:sz w:val="20"/>
          <w:szCs w:val="20"/>
          <w:lang w:val="es-MX"/>
        </w:rPr>
      </w:pPr>
      <w:r w:rsidRPr="00DF228C">
        <w:rPr>
          <w:rFonts w:ascii="Baskerville Old Face" w:hAnsi="Baskerville Old Face" w:cstheme="minorHAnsi"/>
          <w:i/>
          <w:color w:val="000000" w:themeColor="text1"/>
          <w:sz w:val="20"/>
          <w:szCs w:val="20"/>
          <w:lang w:val="es-MX"/>
        </w:rPr>
        <w:t xml:space="preserve">Yo, ___________________prometo seguir The First Tee Codigo de Conducta todo el tiempo en y </w:t>
      </w:r>
      <w:r>
        <w:rPr>
          <w:rFonts w:ascii="Baskerville Old Face" w:hAnsi="Baskerville Old Face" w:cstheme="minorHAnsi"/>
          <w:i/>
          <w:color w:val="000000" w:themeColor="text1"/>
          <w:sz w:val="20"/>
          <w:szCs w:val="20"/>
          <w:lang w:val="es-MX"/>
        </w:rPr>
        <w:t>afuera del sitio de golf.</w:t>
      </w:r>
    </w:p>
    <w:p w14:paraId="6A7FC172" w14:textId="77777777" w:rsidR="00697CDA" w:rsidRPr="00E80E3D" w:rsidRDefault="00697CDA" w:rsidP="00697CDA">
      <w:pPr>
        <w:spacing w:after="0" w:line="240" w:lineRule="auto"/>
        <w:rPr>
          <w:rFonts w:ascii="Baskerville Old Face" w:hAnsi="Baskerville Old Face" w:cs="Times New Roman"/>
          <w:i/>
          <w:color w:val="000000" w:themeColor="text1"/>
          <w:sz w:val="4"/>
          <w:szCs w:val="4"/>
          <w:lang w:val="es-MX"/>
        </w:rPr>
      </w:pPr>
    </w:p>
    <w:p w14:paraId="6A7FC173" w14:textId="77777777" w:rsidR="00697CDA" w:rsidRPr="00F546CD" w:rsidRDefault="00F86751" w:rsidP="00697CDA">
      <w:pPr>
        <w:spacing w:after="0" w:line="240" w:lineRule="auto"/>
        <w:rPr>
          <w:rFonts w:ascii="Baskerville Old Face" w:hAnsi="Baskerville Old Face" w:cs="Times New Roman"/>
          <w:i/>
          <w:color w:val="000000" w:themeColor="text1"/>
          <w:sz w:val="20"/>
          <w:szCs w:val="20"/>
          <w:lang w:val="es-MX"/>
        </w:rPr>
      </w:pPr>
      <w:r>
        <w:rPr>
          <w:rFonts w:ascii="Baskerville Old Face" w:hAnsi="Baskerville Old Face" w:cs="Times New Roman"/>
          <w:i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7FC1AB" wp14:editId="6A7FC1AC">
                <wp:simplePos x="0" y="0"/>
                <wp:positionH relativeFrom="column">
                  <wp:posOffset>819150</wp:posOffset>
                </wp:positionH>
                <wp:positionV relativeFrom="paragraph">
                  <wp:posOffset>71120</wp:posOffset>
                </wp:positionV>
                <wp:extent cx="635" cy="635"/>
                <wp:effectExtent l="9525" t="13335" r="8890" b="5080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FBBE7" id="AutoShape 23" o:spid="_x0000_s1026" type="#_x0000_t32" style="position:absolute;margin-left:64.5pt;margin-top:5.6pt;width:.05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"/>
            </w:pict>
          </mc:Fallback>
        </mc:AlternateContent>
      </w:r>
      <w:r w:rsidR="00697CDA" w:rsidRPr="00F546CD">
        <w:rPr>
          <w:rFonts w:ascii="Baskerville Old Face" w:hAnsi="Baskerville Old Face" w:cs="Times New Roman"/>
          <w:i/>
          <w:color w:val="000000" w:themeColor="text1"/>
          <w:sz w:val="20"/>
          <w:szCs w:val="20"/>
          <w:lang w:val="es-MX"/>
        </w:rPr>
        <w:t>Firma de Estudiante:_________________________________</w:t>
      </w:r>
    </w:p>
    <w:p w14:paraId="6A7FC174" w14:textId="77777777" w:rsidR="00697CDA" w:rsidRPr="00981D41" w:rsidRDefault="00697CDA" w:rsidP="00697CDA">
      <w:pPr>
        <w:spacing w:after="0" w:line="240" w:lineRule="auto"/>
        <w:rPr>
          <w:rFonts w:ascii="Baskerville Old Face" w:hAnsi="Baskerville Old Face" w:cs="Times New Roman"/>
          <w:i/>
          <w:color w:val="000000" w:themeColor="text1"/>
          <w:sz w:val="18"/>
          <w:szCs w:val="18"/>
          <w:lang w:val="es-MX"/>
        </w:rPr>
      </w:pPr>
    </w:p>
    <w:p w14:paraId="6A7FC175" w14:textId="77777777" w:rsidR="00697CDA" w:rsidRPr="00F546CD" w:rsidRDefault="00697CDA" w:rsidP="00697CDA">
      <w:pPr>
        <w:spacing w:after="0" w:line="240" w:lineRule="auto"/>
        <w:rPr>
          <w:rFonts w:ascii="Baskerville Old Face" w:hAnsi="Baskerville Old Face" w:cs="Times New Roman"/>
          <w:i/>
          <w:color w:val="000000" w:themeColor="text1"/>
          <w:sz w:val="20"/>
          <w:szCs w:val="20"/>
          <w:lang w:val="es-MX"/>
        </w:rPr>
      </w:pPr>
      <w:r w:rsidRPr="00F546CD">
        <w:rPr>
          <w:rFonts w:ascii="Baskerville Old Face" w:hAnsi="Baskerville Old Face" w:cs="Times New Roman"/>
          <w:i/>
          <w:color w:val="000000" w:themeColor="text1"/>
          <w:sz w:val="20"/>
          <w:szCs w:val="20"/>
          <w:lang w:val="es-MX"/>
        </w:rPr>
        <w:t>Firma de Padre(s):___________________________________</w:t>
      </w:r>
    </w:p>
    <w:p w14:paraId="40C05A1B" w14:textId="7974FDC3" w:rsidR="00F23340" w:rsidRDefault="00070AC7" w:rsidP="00E80E3D">
      <w:pPr>
        <w:spacing w:after="0" w:line="240" w:lineRule="auto"/>
        <w:rPr>
          <w:rFonts w:ascii="Times New Roman" w:hAnsi="Times New Roman" w:cs="Times New Roman"/>
          <w:i/>
          <w:color w:val="0000FF"/>
          <w:sz w:val="20"/>
          <w:szCs w:val="20"/>
          <w:lang w:val="es-MX"/>
        </w:rPr>
      </w:pPr>
      <w:r w:rsidRPr="001F6C54">
        <w:rPr>
          <w:rFonts w:ascii="Times New Roman" w:hAnsi="Times New Roman" w:cs="Times New Roman"/>
          <w:i/>
          <w:color w:val="0000FF"/>
          <w:sz w:val="20"/>
          <w:szCs w:val="20"/>
          <w:lang w:val="es-MX"/>
        </w:rPr>
        <w:t xml:space="preserve">                                                                  </w:t>
      </w:r>
    </w:p>
    <w:p w14:paraId="74129234" w14:textId="1838263E" w:rsidR="00F23340" w:rsidRDefault="00F23340" w:rsidP="00E80E3D">
      <w:pPr>
        <w:spacing w:after="0" w:line="240" w:lineRule="auto"/>
        <w:rPr>
          <w:rFonts w:ascii="Times New Roman" w:hAnsi="Times New Roman" w:cs="Times New Roman"/>
          <w:i/>
          <w:color w:val="0000FF"/>
          <w:sz w:val="20"/>
          <w:szCs w:val="20"/>
          <w:lang w:val="es-MX"/>
        </w:rPr>
      </w:pPr>
      <w:r>
        <w:rPr>
          <w:rFonts w:ascii="Times New Roman" w:hAnsi="Times New Roman" w:cs="Times New Roman"/>
          <w:i/>
          <w:noProof/>
          <w:color w:val="0000FF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6A7FC1AD" wp14:editId="07A87043">
            <wp:simplePos x="0" y="0"/>
            <wp:positionH relativeFrom="margin">
              <wp:posOffset>4819650</wp:posOffset>
            </wp:positionH>
            <wp:positionV relativeFrom="margin">
              <wp:posOffset>4648835</wp:posOffset>
            </wp:positionV>
            <wp:extent cx="828675" cy="552450"/>
            <wp:effectExtent l="0" t="0" r="9525" b="0"/>
            <wp:wrapNone/>
            <wp:docPr id="12" name="Picture 1" descr="G:\TFT Monterey County\Logos\TFT of Mty Ct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FT Monterey County\Logos\TFT of Mty Cty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7FCB95" w14:textId="76F71ED3" w:rsidR="00F23340" w:rsidRDefault="00F23340" w:rsidP="00E80E3D">
      <w:pPr>
        <w:spacing w:after="0" w:line="240" w:lineRule="auto"/>
        <w:rPr>
          <w:rFonts w:ascii="Times New Roman" w:hAnsi="Times New Roman" w:cs="Times New Roman"/>
          <w:i/>
          <w:color w:val="0000FF"/>
          <w:sz w:val="20"/>
          <w:szCs w:val="20"/>
          <w:lang w:val="es-MX"/>
        </w:rPr>
      </w:pPr>
    </w:p>
    <w:p w14:paraId="4CB1BBD1" w14:textId="77777777" w:rsidR="00F23340" w:rsidRDefault="00F23340" w:rsidP="00E80E3D">
      <w:pPr>
        <w:spacing w:after="0" w:line="240" w:lineRule="auto"/>
        <w:rPr>
          <w:rFonts w:ascii="Times New Roman" w:hAnsi="Times New Roman" w:cs="Times New Roman"/>
          <w:i/>
          <w:color w:val="0000FF"/>
          <w:sz w:val="20"/>
          <w:szCs w:val="20"/>
          <w:lang w:val="es-MX"/>
        </w:rPr>
      </w:pPr>
    </w:p>
    <w:p w14:paraId="6A7FC179" w14:textId="11684725" w:rsidR="00E239A8" w:rsidRPr="00F23340" w:rsidRDefault="00E239A8" w:rsidP="00E80E3D">
      <w:pPr>
        <w:spacing w:after="0" w:line="240" w:lineRule="auto"/>
        <w:rPr>
          <w:rFonts w:ascii="Times New Roman" w:hAnsi="Times New Roman" w:cs="Times New Roman"/>
          <w:i/>
          <w:color w:val="0000FF"/>
          <w:sz w:val="20"/>
          <w:szCs w:val="20"/>
          <w:lang w:val="es-MX"/>
        </w:rPr>
      </w:pPr>
    </w:p>
    <w:p w14:paraId="6A7FC17A" w14:textId="77777777" w:rsidR="00E80E3D" w:rsidRPr="00B45495" w:rsidRDefault="00E80E3D" w:rsidP="00E80E3D">
      <w:pPr>
        <w:spacing w:after="0" w:line="240" w:lineRule="auto"/>
        <w:rPr>
          <w:rFonts w:ascii="Arial Black" w:hAnsi="Arial Black" w:cs="Times New Roman"/>
          <w:sz w:val="24"/>
          <w:szCs w:val="24"/>
        </w:rPr>
      </w:pPr>
      <w:r w:rsidRPr="00B45495">
        <w:rPr>
          <w:rFonts w:ascii="Arial Black" w:hAnsi="Arial Black" w:cs="Times New Roman"/>
          <w:sz w:val="24"/>
          <w:szCs w:val="24"/>
        </w:rPr>
        <w:t>The First Tee Codigo de Conducta</w:t>
      </w:r>
    </w:p>
    <w:p w14:paraId="6A7FC17B" w14:textId="77777777" w:rsidR="00E80E3D" w:rsidRPr="002D36DB" w:rsidRDefault="00E80E3D" w:rsidP="00E80E3D">
      <w:pPr>
        <w:spacing w:after="0" w:line="240" w:lineRule="auto"/>
        <w:rPr>
          <w:rFonts w:ascii="Times New Roman" w:hAnsi="Times New Roman" w:cs="Times New Roman"/>
          <w:b/>
          <w:color w:val="000099"/>
          <w:sz w:val="2"/>
          <w:szCs w:val="2"/>
          <w:u w:val="single"/>
        </w:rPr>
      </w:pPr>
    </w:p>
    <w:p w14:paraId="6A7FC17C" w14:textId="77777777" w:rsidR="00E80E3D" w:rsidRPr="002D36DB" w:rsidRDefault="00E80E3D" w:rsidP="00E80E3D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Respeto a Mi Mismo</w:t>
      </w:r>
    </w:p>
    <w:p w14:paraId="6A7FC17D" w14:textId="77777777" w:rsidR="00E80E3D" w:rsidRPr="00B45495" w:rsidRDefault="00E80E3D" w:rsidP="00E80E3D">
      <w:pPr>
        <w:numPr>
          <w:ilvl w:val="0"/>
          <w:numId w:val="4"/>
        </w:numPr>
        <w:tabs>
          <w:tab w:val="left" w:pos="270"/>
        </w:tabs>
        <w:spacing w:after="0" w:line="240" w:lineRule="auto"/>
        <w:ind w:left="270" w:right="-270" w:hanging="270"/>
        <w:rPr>
          <w:rFonts w:ascii="Times New Roman" w:hAnsi="Times New Roman" w:cs="Times New Roman"/>
          <w:b/>
          <w:sz w:val="20"/>
          <w:szCs w:val="20"/>
          <w:lang w:val="es-MX"/>
        </w:rPr>
      </w:pPr>
      <w:r w:rsidRPr="00B45495">
        <w:rPr>
          <w:rFonts w:ascii="Times New Roman" w:hAnsi="Times New Roman" w:cs="Times New Roman"/>
          <w:sz w:val="20"/>
          <w:szCs w:val="20"/>
          <w:lang w:val="es-MX"/>
        </w:rPr>
        <w:t>Yo me vestire ordenadamente con camiseta limpia metida bajo mis pantalones  largos o cortos</w:t>
      </w:r>
      <w:r>
        <w:rPr>
          <w:rFonts w:ascii="Times New Roman" w:hAnsi="Times New Roman" w:cs="Times New Roman"/>
          <w:sz w:val="20"/>
          <w:szCs w:val="20"/>
          <w:lang w:val="es-MX"/>
        </w:rPr>
        <w:t>, y me pondré zapatos de  golf o</w:t>
      </w:r>
      <w:r w:rsidRPr="00B45495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MX"/>
        </w:rPr>
        <w:t>zapatos at</w:t>
      </w:r>
      <w:r w:rsidRPr="00B45495">
        <w:rPr>
          <w:rFonts w:ascii="Times New Roman" w:hAnsi="Times New Roman" w:cs="Times New Roman"/>
          <w:sz w:val="20"/>
          <w:szCs w:val="20"/>
          <w:lang w:val="es-MX"/>
        </w:rPr>
        <w:t>letic</w:t>
      </w:r>
      <w:r>
        <w:rPr>
          <w:rFonts w:ascii="Times New Roman" w:hAnsi="Times New Roman" w:cs="Times New Roman"/>
          <w:sz w:val="20"/>
          <w:szCs w:val="20"/>
          <w:lang w:val="es-MX"/>
        </w:rPr>
        <w:t>os</w:t>
      </w:r>
      <w:r w:rsidRPr="00B45495">
        <w:rPr>
          <w:rFonts w:ascii="Times New Roman" w:hAnsi="Times New Roman" w:cs="Times New Roman"/>
          <w:sz w:val="20"/>
          <w:szCs w:val="20"/>
          <w:lang w:val="es-MX"/>
        </w:rPr>
        <w:t>.</w:t>
      </w:r>
    </w:p>
    <w:p w14:paraId="6A7FC17E" w14:textId="77777777" w:rsidR="00E80E3D" w:rsidRPr="00C63B90" w:rsidRDefault="00E80E3D" w:rsidP="00E80E3D">
      <w:pPr>
        <w:numPr>
          <w:ilvl w:val="0"/>
          <w:numId w:val="4"/>
        </w:numPr>
        <w:spacing w:after="0" w:line="240" w:lineRule="auto"/>
        <w:ind w:left="270" w:right="-270" w:hanging="270"/>
        <w:rPr>
          <w:rFonts w:ascii="Times New Roman" w:hAnsi="Times New Roman" w:cs="Times New Roman"/>
          <w:b/>
          <w:sz w:val="20"/>
          <w:szCs w:val="20"/>
          <w:lang w:val="es-MX"/>
        </w:rPr>
      </w:pPr>
      <w:r>
        <w:rPr>
          <w:rFonts w:ascii="Times New Roman" w:hAnsi="Times New Roman" w:cs="Times New Roman"/>
          <w:sz w:val="20"/>
          <w:szCs w:val="20"/>
          <w:lang w:val="es-MX"/>
        </w:rPr>
        <w:t>Yo tratar</w:t>
      </w:r>
      <w:r w:rsidR="00B30E33" w:rsidRPr="00B30E33">
        <w:rPr>
          <w:rFonts w:ascii="Times New Roman" w:hAnsi="Times New Roman" w:cs="Times New Roman"/>
          <w:sz w:val="20"/>
          <w:szCs w:val="20"/>
          <w:lang w:val="es-MX"/>
        </w:rPr>
        <w:t>é</w:t>
      </w:r>
      <w:r>
        <w:rPr>
          <w:rFonts w:ascii="Times New Roman" w:hAnsi="Times New Roman" w:cs="Times New Roman"/>
          <w:sz w:val="20"/>
          <w:szCs w:val="20"/>
          <w:lang w:val="es-MX"/>
        </w:rPr>
        <w:t xml:space="preserve"> lo mejor y mantendr</w:t>
      </w:r>
      <w:r w:rsidR="00B30E33" w:rsidRPr="00B30E33">
        <w:rPr>
          <w:rFonts w:ascii="Times New Roman" w:hAnsi="Times New Roman" w:cs="Times New Roman"/>
          <w:sz w:val="20"/>
          <w:szCs w:val="20"/>
          <w:lang w:val="es-MX"/>
        </w:rPr>
        <w:t>é</w:t>
      </w:r>
      <w:r>
        <w:rPr>
          <w:rFonts w:ascii="Times New Roman" w:hAnsi="Times New Roman" w:cs="Times New Roman"/>
          <w:sz w:val="20"/>
          <w:szCs w:val="20"/>
          <w:lang w:val="es-MX"/>
        </w:rPr>
        <w:t xml:space="preserve"> una actitud positiva cuando yo juege o practique.</w:t>
      </w:r>
    </w:p>
    <w:p w14:paraId="6A7FC17F" w14:textId="77777777" w:rsidR="00E80E3D" w:rsidRPr="00C63B90" w:rsidRDefault="00E80E3D" w:rsidP="00E80E3D">
      <w:pPr>
        <w:numPr>
          <w:ilvl w:val="0"/>
          <w:numId w:val="4"/>
        </w:numPr>
        <w:spacing w:after="0" w:line="240" w:lineRule="auto"/>
        <w:ind w:left="270" w:right="-270" w:hanging="270"/>
        <w:rPr>
          <w:rFonts w:ascii="Times New Roman" w:hAnsi="Times New Roman" w:cs="Times New Roman"/>
          <w:b/>
          <w:sz w:val="20"/>
          <w:szCs w:val="20"/>
          <w:lang w:val="es-MX"/>
        </w:rPr>
      </w:pPr>
      <w:r w:rsidRPr="00C63B90">
        <w:rPr>
          <w:rFonts w:ascii="Times New Roman" w:hAnsi="Times New Roman" w:cs="Times New Roman"/>
          <w:sz w:val="20"/>
          <w:szCs w:val="20"/>
          <w:lang w:val="es-MX"/>
        </w:rPr>
        <w:t xml:space="preserve">Yo comeré </w:t>
      </w:r>
      <w:r>
        <w:rPr>
          <w:rFonts w:ascii="Times New Roman" w:hAnsi="Times New Roman" w:cs="Times New Roman"/>
          <w:sz w:val="20"/>
          <w:szCs w:val="20"/>
          <w:lang w:val="es-MX"/>
        </w:rPr>
        <w:t xml:space="preserve"> bien, </w:t>
      </w:r>
      <w:r w:rsidRPr="00C63B90">
        <w:rPr>
          <w:rFonts w:ascii="Times New Roman" w:hAnsi="Times New Roman" w:cs="Times New Roman"/>
          <w:sz w:val="20"/>
          <w:szCs w:val="20"/>
          <w:lang w:val="es-MX"/>
        </w:rPr>
        <w:t>dormir</w:t>
      </w:r>
      <w:r w:rsidR="00B30E33" w:rsidRPr="00B30E33">
        <w:rPr>
          <w:rFonts w:ascii="Times New Roman" w:hAnsi="Times New Roman" w:cs="Times New Roman"/>
          <w:sz w:val="20"/>
          <w:szCs w:val="20"/>
          <w:lang w:val="es-MX"/>
        </w:rPr>
        <w:t>é</w:t>
      </w:r>
      <w:r w:rsidRPr="00C63B90">
        <w:rPr>
          <w:rFonts w:ascii="Times New Roman" w:hAnsi="Times New Roman" w:cs="Times New Roman"/>
          <w:sz w:val="20"/>
          <w:szCs w:val="20"/>
          <w:lang w:val="es-MX"/>
        </w:rPr>
        <w:t xml:space="preserve"> bastante,  y me cuidar</w:t>
      </w:r>
      <w:r w:rsidR="00B30E33" w:rsidRPr="00B30E33">
        <w:rPr>
          <w:rFonts w:ascii="Times New Roman" w:hAnsi="Times New Roman" w:cs="Times New Roman"/>
          <w:sz w:val="20"/>
          <w:szCs w:val="20"/>
          <w:lang w:val="es-MX"/>
        </w:rPr>
        <w:t>é</w:t>
      </w:r>
      <w:r w:rsidRPr="00C63B90">
        <w:rPr>
          <w:rFonts w:ascii="Times New Roman" w:hAnsi="Times New Roman" w:cs="Times New Roman"/>
          <w:sz w:val="20"/>
          <w:szCs w:val="20"/>
          <w:lang w:val="es-MX"/>
        </w:rPr>
        <w:t xml:space="preserve"> para mantenerme </w:t>
      </w:r>
      <w:r>
        <w:rPr>
          <w:rFonts w:ascii="Times New Roman" w:hAnsi="Times New Roman" w:cs="Times New Roman"/>
          <w:sz w:val="20"/>
          <w:szCs w:val="20"/>
          <w:lang w:val="es-MX"/>
        </w:rPr>
        <w:t>saludable.</w:t>
      </w:r>
    </w:p>
    <w:p w14:paraId="6A7FC180" w14:textId="77777777" w:rsidR="00E80E3D" w:rsidRPr="002D36DB" w:rsidRDefault="002942AA" w:rsidP="00E80E3D">
      <w:pPr>
        <w:spacing w:after="0" w:line="240" w:lineRule="auto"/>
        <w:ind w:left="360" w:right="-27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Respeto Para los Demá</w:t>
      </w:r>
      <w:r w:rsidR="00E80E3D">
        <w:rPr>
          <w:rFonts w:ascii="Times New Roman" w:hAnsi="Times New Roman" w:cs="Times New Roman"/>
          <w:b/>
          <w:sz w:val="20"/>
          <w:szCs w:val="20"/>
        </w:rPr>
        <w:t>s</w:t>
      </w:r>
    </w:p>
    <w:p w14:paraId="6A7FC181" w14:textId="77777777" w:rsidR="00E80E3D" w:rsidRPr="00A13E14" w:rsidRDefault="00E80E3D" w:rsidP="00E80E3D">
      <w:pPr>
        <w:numPr>
          <w:ilvl w:val="0"/>
          <w:numId w:val="7"/>
        </w:numPr>
        <w:spacing w:after="0" w:line="240" w:lineRule="auto"/>
        <w:ind w:left="270" w:right="-270" w:hanging="270"/>
        <w:rPr>
          <w:rFonts w:ascii="Times New Roman" w:hAnsi="Times New Roman" w:cs="Times New Roman"/>
          <w:b/>
          <w:sz w:val="20"/>
          <w:szCs w:val="20"/>
          <w:lang w:val="es-MX"/>
        </w:rPr>
      </w:pPr>
      <w:r>
        <w:rPr>
          <w:rFonts w:ascii="Times New Roman" w:hAnsi="Times New Roman" w:cs="Times New Roman"/>
          <w:sz w:val="20"/>
          <w:szCs w:val="20"/>
          <w:lang w:val="es-MX"/>
        </w:rPr>
        <w:t>Yo seré amistoso, cortes</w:t>
      </w:r>
      <w:r w:rsidRPr="00A13E14">
        <w:rPr>
          <w:rFonts w:ascii="Times New Roman" w:hAnsi="Times New Roman" w:cs="Times New Roman"/>
          <w:sz w:val="20"/>
          <w:szCs w:val="20"/>
          <w:lang w:val="es-MX"/>
        </w:rPr>
        <w:t>, y servicial.</w:t>
      </w:r>
    </w:p>
    <w:p w14:paraId="6A7FC182" w14:textId="77777777" w:rsidR="00E80E3D" w:rsidRPr="00A13E14" w:rsidRDefault="00E80E3D" w:rsidP="00E80E3D">
      <w:pPr>
        <w:numPr>
          <w:ilvl w:val="0"/>
          <w:numId w:val="5"/>
        </w:numPr>
        <w:tabs>
          <w:tab w:val="left" w:pos="270"/>
        </w:tabs>
        <w:spacing w:after="0" w:line="240" w:lineRule="auto"/>
        <w:ind w:right="-270" w:hanging="1440"/>
        <w:rPr>
          <w:rFonts w:ascii="Times New Roman" w:hAnsi="Times New Roman" w:cs="Times New Roman"/>
          <w:sz w:val="20"/>
          <w:szCs w:val="20"/>
          <w:lang w:val="es-MX"/>
        </w:rPr>
      </w:pPr>
      <w:r w:rsidRPr="00A13E14">
        <w:rPr>
          <w:rFonts w:ascii="Times New Roman" w:hAnsi="Times New Roman" w:cs="Times New Roman"/>
          <w:sz w:val="20"/>
          <w:szCs w:val="20"/>
          <w:lang w:val="es-MX"/>
        </w:rPr>
        <w:t>Yo seguir</w:t>
      </w:r>
      <w:r w:rsidR="00B30E33" w:rsidRPr="00B30E33">
        <w:rPr>
          <w:rFonts w:ascii="Times New Roman" w:hAnsi="Times New Roman" w:cs="Times New Roman"/>
          <w:sz w:val="20"/>
          <w:szCs w:val="20"/>
          <w:lang w:val="es-MX"/>
        </w:rPr>
        <w:t>é</w:t>
      </w:r>
      <w:r w:rsidRPr="00A13E14">
        <w:rPr>
          <w:rFonts w:ascii="Times New Roman" w:hAnsi="Times New Roman" w:cs="Times New Roman"/>
          <w:sz w:val="20"/>
          <w:szCs w:val="20"/>
          <w:lang w:val="es-MX"/>
        </w:rPr>
        <w:t xml:space="preserve"> instrucciónes y reglas de seguridad.</w:t>
      </w:r>
    </w:p>
    <w:p w14:paraId="6A7FC183" w14:textId="77777777" w:rsidR="00E80E3D" w:rsidRPr="00004E09" w:rsidRDefault="00E80E3D" w:rsidP="00E80E3D">
      <w:pPr>
        <w:numPr>
          <w:ilvl w:val="0"/>
          <w:numId w:val="5"/>
        </w:numPr>
        <w:spacing w:after="0" w:line="240" w:lineRule="auto"/>
        <w:ind w:left="270" w:right="-270" w:hanging="270"/>
        <w:rPr>
          <w:rFonts w:ascii="Times New Roman" w:hAnsi="Times New Roman" w:cs="Times New Roman"/>
          <w:sz w:val="20"/>
          <w:szCs w:val="20"/>
          <w:lang w:val="es-MX"/>
        </w:rPr>
      </w:pPr>
      <w:r>
        <w:rPr>
          <w:rFonts w:ascii="Times New Roman" w:hAnsi="Times New Roman" w:cs="Times New Roman"/>
          <w:sz w:val="20"/>
          <w:szCs w:val="20"/>
          <w:lang w:val="es-MX"/>
        </w:rPr>
        <w:t>Yo me dive</w:t>
      </w:r>
      <w:r w:rsidRPr="00004E09">
        <w:rPr>
          <w:rFonts w:ascii="Times New Roman" w:hAnsi="Times New Roman" w:cs="Times New Roman"/>
          <w:sz w:val="20"/>
          <w:szCs w:val="20"/>
          <w:lang w:val="es-MX"/>
        </w:rPr>
        <w:t>rtiré sin ser ruidoso y alborotador.</w:t>
      </w:r>
    </w:p>
    <w:p w14:paraId="6A7FC184" w14:textId="77777777" w:rsidR="00E80E3D" w:rsidRPr="00FA39A8" w:rsidRDefault="00E80E3D" w:rsidP="00E80E3D">
      <w:pPr>
        <w:numPr>
          <w:ilvl w:val="0"/>
          <w:numId w:val="5"/>
        </w:numPr>
        <w:spacing w:after="120" w:line="240" w:lineRule="auto"/>
        <w:ind w:left="274" w:right="-270" w:hanging="274"/>
        <w:rPr>
          <w:rFonts w:ascii="Times New Roman" w:hAnsi="Times New Roman" w:cs="Times New Roman"/>
          <w:sz w:val="20"/>
          <w:szCs w:val="20"/>
          <w:lang w:val="es-MX"/>
        </w:rPr>
      </w:pPr>
      <w:r w:rsidRPr="00FA39A8">
        <w:rPr>
          <w:rFonts w:ascii="Times New Roman" w:hAnsi="Times New Roman" w:cs="Times New Roman"/>
          <w:sz w:val="20"/>
          <w:szCs w:val="20"/>
          <w:lang w:val="es-MX"/>
        </w:rPr>
        <w:t>Yo seré honesto y buen deportista, gane o pierda.</w:t>
      </w:r>
    </w:p>
    <w:p w14:paraId="6A7FC185" w14:textId="77777777" w:rsidR="00E80E3D" w:rsidRPr="002D36DB" w:rsidRDefault="00E80E3D" w:rsidP="00E80E3D">
      <w:pPr>
        <w:spacing w:after="0" w:line="240" w:lineRule="auto"/>
        <w:ind w:right="-27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Respeto a mis Alrededores</w:t>
      </w:r>
    </w:p>
    <w:p w14:paraId="6A7FC186" w14:textId="77777777" w:rsidR="00E80E3D" w:rsidRPr="00D46C7E" w:rsidRDefault="00B30E33" w:rsidP="00E80E3D">
      <w:pPr>
        <w:numPr>
          <w:ilvl w:val="0"/>
          <w:numId w:val="6"/>
        </w:numPr>
        <w:spacing w:after="0" w:line="240" w:lineRule="auto"/>
        <w:ind w:left="270" w:right="-270" w:hanging="270"/>
        <w:rPr>
          <w:rFonts w:ascii="Times New Roman" w:hAnsi="Times New Roman" w:cs="Times New Roman"/>
          <w:sz w:val="20"/>
          <w:szCs w:val="20"/>
          <w:lang w:val="es-MX"/>
        </w:rPr>
      </w:pPr>
      <w:r>
        <w:rPr>
          <w:rFonts w:ascii="Times New Roman" w:hAnsi="Times New Roman" w:cs="Times New Roman"/>
          <w:sz w:val="20"/>
          <w:szCs w:val="20"/>
          <w:lang w:val="es-MX"/>
        </w:rPr>
        <w:t>Yo mantendr</w:t>
      </w:r>
      <w:r w:rsidRPr="00B30E33">
        <w:rPr>
          <w:rFonts w:ascii="Times New Roman" w:hAnsi="Times New Roman" w:cs="Times New Roman"/>
          <w:sz w:val="20"/>
          <w:szCs w:val="20"/>
          <w:lang w:val="es-MX"/>
        </w:rPr>
        <w:t>é</w:t>
      </w:r>
      <w:r w:rsidR="00E80E3D" w:rsidRPr="00D46C7E">
        <w:rPr>
          <w:rFonts w:ascii="Times New Roman" w:hAnsi="Times New Roman" w:cs="Times New Roman"/>
          <w:sz w:val="20"/>
          <w:szCs w:val="20"/>
          <w:lang w:val="es-MX"/>
        </w:rPr>
        <w:t xml:space="preserve"> el sitio de golf y areas de practica limpias y en buen o </w:t>
      </w:r>
      <w:r w:rsidR="00E80E3D">
        <w:rPr>
          <w:rFonts w:ascii="Times New Roman" w:hAnsi="Times New Roman" w:cs="Times New Roman"/>
          <w:sz w:val="20"/>
          <w:szCs w:val="20"/>
          <w:lang w:val="es-MX"/>
        </w:rPr>
        <w:t>mejor condición de que las encontr</w:t>
      </w:r>
      <w:r w:rsidRPr="00B30E33">
        <w:rPr>
          <w:rFonts w:ascii="Times New Roman" w:hAnsi="Times New Roman" w:cs="Times New Roman"/>
          <w:sz w:val="20"/>
          <w:szCs w:val="20"/>
          <w:lang w:val="es-MX"/>
        </w:rPr>
        <w:t>é</w:t>
      </w:r>
      <w:r w:rsidR="00E80E3D" w:rsidRPr="00D46C7E">
        <w:rPr>
          <w:rFonts w:ascii="Times New Roman" w:hAnsi="Times New Roman" w:cs="Times New Roman"/>
          <w:sz w:val="20"/>
          <w:szCs w:val="20"/>
          <w:lang w:val="es-MX"/>
        </w:rPr>
        <w:t>.</w:t>
      </w:r>
    </w:p>
    <w:p w14:paraId="6A7FC187" w14:textId="77777777" w:rsidR="00E80E3D" w:rsidRPr="00D46C7E" w:rsidRDefault="00E80E3D" w:rsidP="00E80E3D">
      <w:pPr>
        <w:numPr>
          <w:ilvl w:val="0"/>
          <w:numId w:val="6"/>
        </w:numPr>
        <w:spacing w:after="0" w:line="240" w:lineRule="auto"/>
        <w:ind w:left="270" w:right="-270" w:hanging="270"/>
        <w:rPr>
          <w:rFonts w:ascii="Times New Roman" w:hAnsi="Times New Roman" w:cs="Times New Roman"/>
          <w:sz w:val="20"/>
          <w:szCs w:val="20"/>
          <w:lang w:val="es-MX"/>
        </w:rPr>
      </w:pPr>
      <w:r w:rsidRPr="00D46C7E">
        <w:rPr>
          <w:rFonts w:ascii="Times New Roman" w:hAnsi="Times New Roman" w:cs="Times New Roman"/>
          <w:sz w:val="20"/>
          <w:szCs w:val="20"/>
          <w:lang w:val="es-MX"/>
        </w:rPr>
        <w:t>Yo limpiar</w:t>
      </w:r>
      <w:r w:rsidR="00B30E33" w:rsidRPr="00B30E33">
        <w:rPr>
          <w:rFonts w:ascii="Times New Roman" w:hAnsi="Times New Roman" w:cs="Times New Roman"/>
          <w:sz w:val="20"/>
          <w:szCs w:val="20"/>
          <w:lang w:val="es-MX"/>
        </w:rPr>
        <w:t>é</w:t>
      </w:r>
      <w:r w:rsidR="00B30E33">
        <w:rPr>
          <w:rFonts w:ascii="Times New Roman" w:hAnsi="Times New Roman" w:cs="Times New Roman"/>
          <w:sz w:val="20"/>
          <w:szCs w:val="20"/>
          <w:lang w:val="es-MX"/>
        </w:rPr>
        <w:t xml:space="preserve"> y cuidar</w:t>
      </w:r>
      <w:r w:rsidR="00B30E33" w:rsidRPr="00B30E33">
        <w:rPr>
          <w:rFonts w:ascii="Times New Roman" w:hAnsi="Times New Roman" w:cs="Times New Roman"/>
          <w:sz w:val="20"/>
          <w:szCs w:val="20"/>
          <w:lang w:val="es-MX"/>
        </w:rPr>
        <w:t>é</w:t>
      </w:r>
      <w:r w:rsidRPr="00D46C7E">
        <w:rPr>
          <w:rFonts w:ascii="Times New Roman" w:hAnsi="Times New Roman" w:cs="Times New Roman"/>
          <w:sz w:val="20"/>
          <w:szCs w:val="20"/>
          <w:lang w:val="es-MX"/>
        </w:rPr>
        <w:t xml:space="preserve"> mis palos de golf.</w:t>
      </w:r>
    </w:p>
    <w:p w14:paraId="6A7FC188" w14:textId="77777777" w:rsidR="00E80E3D" w:rsidRPr="00DF228C" w:rsidRDefault="00E80E3D" w:rsidP="00E80E3D">
      <w:pPr>
        <w:numPr>
          <w:ilvl w:val="0"/>
          <w:numId w:val="6"/>
        </w:numPr>
        <w:spacing w:after="0" w:line="240" w:lineRule="auto"/>
        <w:ind w:left="270" w:right="-270" w:hanging="270"/>
        <w:rPr>
          <w:rFonts w:ascii="Times New Roman" w:hAnsi="Times New Roman" w:cs="Times New Roman"/>
          <w:sz w:val="20"/>
          <w:szCs w:val="20"/>
          <w:lang w:val="es-MX"/>
        </w:rPr>
      </w:pPr>
      <w:r w:rsidRPr="00DF228C">
        <w:rPr>
          <w:rFonts w:ascii="Times New Roman" w:hAnsi="Times New Roman" w:cs="Times New Roman"/>
          <w:sz w:val="20"/>
          <w:szCs w:val="20"/>
          <w:lang w:val="es-MX"/>
        </w:rPr>
        <w:t xml:space="preserve">Yo </w:t>
      </w:r>
      <w:r>
        <w:rPr>
          <w:rFonts w:ascii="Times New Roman" w:hAnsi="Times New Roman" w:cs="Times New Roman"/>
          <w:sz w:val="20"/>
          <w:szCs w:val="20"/>
          <w:lang w:val="es-MX"/>
        </w:rPr>
        <w:t xml:space="preserve">tendré </w:t>
      </w:r>
      <w:r w:rsidRPr="00DF228C">
        <w:rPr>
          <w:rFonts w:ascii="Times New Roman" w:hAnsi="Times New Roman" w:cs="Times New Roman"/>
          <w:sz w:val="20"/>
          <w:szCs w:val="20"/>
          <w:lang w:val="es-MX"/>
        </w:rPr>
        <w:t xml:space="preserve">cuidado de no dañar </w:t>
      </w:r>
      <w:r>
        <w:rPr>
          <w:rFonts w:ascii="Times New Roman" w:hAnsi="Times New Roman" w:cs="Times New Roman"/>
          <w:sz w:val="20"/>
          <w:szCs w:val="20"/>
          <w:lang w:val="es-MX"/>
        </w:rPr>
        <w:t>nada que le pertenezca a otros</w:t>
      </w:r>
      <w:r w:rsidRPr="00DF228C">
        <w:rPr>
          <w:rFonts w:ascii="Times New Roman" w:hAnsi="Times New Roman" w:cs="Times New Roman"/>
          <w:sz w:val="20"/>
          <w:szCs w:val="20"/>
          <w:lang w:val="es-MX"/>
        </w:rPr>
        <w:t>.</w:t>
      </w:r>
    </w:p>
    <w:p w14:paraId="6A7FC189" w14:textId="77777777" w:rsidR="00E80E3D" w:rsidRPr="00DF228C" w:rsidRDefault="00E80E3D" w:rsidP="00E80E3D">
      <w:pPr>
        <w:spacing w:after="0" w:line="240" w:lineRule="auto"/>
        <w:ind w:right="-270"/>
        <w:rPr>
          <w:rFonts w:ascii="Times New Roman" w:hAnsi="Times New Roman" w:cs="Times New Roman"/>
          <w:i/>
          <w:color w:val="0000FF"/>
          <w:sz w:val="16"/>
          <w:szCs w:val="16"/>
          <w:lang w:val="es-MX"/>
        </w:rPr>
      </w:pPr>
    </w:p>
    <w:p w14:paraId="6A7FC18A" w14:textId="77777777" w:rsidR="00E80E3D" w:rsidRPr="00DF228C" w:rsidRDefault="00E80E3D" w:rsidP="00E80E3D">
      <w:pPr>
        <w:spacing w:after="0" w:line="240" w:lineRule="auto"/>
        <w:ind w:right="-270"/>
        <w:rPr>
          <w:rFonts w:ascii="Baskerville Old Face" w:hAnsi="Baskerville Old Face" w:cstheme="minorHAnsi"/>
          <w:i/>
          <w:color w:val="000000" w:themeColor="text1"/>
          <w:sz w:val="20"/>
          <w:szCs w:val="20"/>
          <w:lang w:val="es-MX"/>
        </w:rPr>
      </w:pPr>
      <w:r w:rsidRPr="00DF228C">
        <w:rPr>
          <w:rFonts w:ascii="Baskerville Old Face" w:hAnsi="Baskerville Old Face" w:cstheme="minorHAnsi"/>
          <w:i/>
          <w:color w:val="000000" w:themeColor="text1"/>
          <w:sz w:val="20"/>
          <w:szCs w:val="20"/>
          <w:lang w:val="es-MX"/>
        </w:rPr>
        <w:t xml:space="preserve">Yo, ___________________prometo seguir The First Tee Codigo de Conducta todo el tiempo en y </w:t>
      </w:r>
      <w:r>
        <w:rPr>
          <w:rFonts w:ascii="Baskerville Old Face" w:hAnsi="Baskerville Old Face" w:cstheme="minorHAnsi"/>
          <w:i/>
          <w:color w:val="000000" w:themeColor="text1"/>
          <w:sz w:val="20"/>
          <w:szCs w:val="20"/>
          <w:lang w:val="es-MX"/>
        </w:rPr>
        <w:t>afuera del sitio de golf.</w:t>
      </w:r>
    </w:p>
    <w:p w14:paraId="6A7FC18B" w14:textId="77777777" w:rsidR="00E80E3D" w:rsidRPr="00DF228C" w:rsidRDefault="00E80E3D" w:rsidP="00E80E3D">
      <w:pPr>
        <w:spacing w:after="0" w:line="240" w:lineRule="auto"/>
        <w:ind w:right="-270"/>
        <w:rPr>
          <w:rFonts w:ascii="Baskerville Old Face" w:hAnsi="Baskerville Old Face" w:cs="Times New Roman"/>
          <w:i/>
          <w:color w:val="000000" w:themeColor="text1"/>
          <w:sz w:val="20"/>
          <w:szCs w:val="20"/>
          <w:lang w:val="es-MX"/>
        </w:rPr>
      </w:pPr>
    </w:p>
    <w:p w14:paraId="6A7FC18C" w14:textId="77777777" w:rsidR="00E80E3D" w:rsidRPr="00F546CD" w:rsidRDefault="00F86751" w:rsidP="00E80E3D">
      <w:pPr>
        <w:spacing w:after="0" w:line="240" w:lineRule="auto"/>
        <w:ind w:right="-270"/>
        <w:rPr>
          <w:rFonts w:ascii="Baskerville Old Face" w:hAnsi="Baskerville Old Face" w:cs="Times New Roman"/>
          <w:i/>
          <w:color w:val="000000" w:themeColor="text1"/>
          <w:sz w:val="20"/>
          <w:szCs w:val="20"/>
          <w:lang w:val="es-MX"/>
        </w:rPr>
      </w:pPr>
      <w:r>
        <w:rPr>
          <w:rFonts w:ascii="Baskerville Old Face" w:hAnsi="Baskerville Old Face" w:cs="Times New Roman"/>
          <w:i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7FC1AF" wp14:editId="6A7FC1B0">
                <wp:simplePos x="0" y="0"/>
                <wp:positionH relativeFrom="column">
                  <wp:posOffset>819150</wp:posOffset>
                </wp:positionH>
                <wp:positionV relativeFrom="paragraph">
                  <wp:posOffset>71120</wp:posOffset>
                </wp:positionV>
                <wp:extent cx="635" cy="635"/>
                <wp:effectExtent l="9525" t="6350" r="8890" b="12065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B710C" id="AutoShape 26" o:spid="_x0000_s1026" type="#_x0000_t32" style="position:absolute;margin-left:64.5pt;margin-top:5.6pt;width:.05pt;height: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UHiHgIAADo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"/>
            </w:pict>
          </mc:Fallback>
        </mc:AlternateContent>
      </w:r>
      <w:r w:rsidR="00E80E3D" w:rsidRPr="00F546CD">
        <w:rPr>
          <w:rFonts w:ascii="Baskerville Old Face" w:hAnsi="Baskerville Old Face" w:cs="Times New Roman"/>
          <w:i/>
          <w:color w:val="000000" w:themeColor="text1"/>
          <w:sz w:val="20"/>
          <w:szCs w:val="20"/>
          <w:lang w:val="es-MX"/>
        </w:rPr>
        <w:t>Firma de Estudiante:_________________________________</w:t>
      </w:r>
    </w:p>
    <w:p w14:paraId="6A7FC18D" w14:textId="77777777" w:rsidR="00E80E3D" w:rsidRPr="00F546CD" w:rsidRDefault="00E80E3D" w:rsidP="00E80E3D">
      <w:pPr>
        <w:spacing w:after="0" w:line="240" w:lineRule="auto"/>
        <w:ind w:right="-270"/>
        <w:rPr>
          <w:rFonts w:ascii="Baskerville Old Face" w:hAnsi="Baskerville Old Face" w:cs="Times New Roman"/>
          <w:i/>
          <w:color w:val="000000" w:themeColor="text1"/>
          <w:sz w:val="20"/>
          <w:szCs w:val="20"/>
          <w:lang w:val="es-MX"/>
        </w:rPr>
      </w:pPr>
    </w:p>
    <w:p w14:paraId="6A7FC18E" w14:textId="77777777" w:rsidR="00697CDA" w:rsidRPr="00E80E3D" w:rsidRDefault="00E80E3D" w:rsidP="00E80E3D">
      <w:pPr>
        <w:spacing w:after="0" w:line="240" w:lineRule="auto"/>
        <w:ind w:right="-270"/>
        <w:rPr>
          <w:rFonts w:ascii="Times New Roman" w:hAnsi="Times New Roman" w:cs="Times New Roman"/>
          <w:i/>
          <w:color w:val="0000FF"/>
          <w:sz w:val="10"/>
          <w:szCs w:val="10"/>
          <w:lang w:val="es-MX"/>
        </w:rPr>
      </w:pPr>
      <w:r w:rsidRPr="00F546CD">
        <w:rPr>
          <w:rFonts w:ascii="Baskerville Old Face" w:hAnsi="Baskerville Old Face" w:cs="Times New Roman"/>
          <w:i/>
          <w:color w:val="000000" w:themeColor="text1"/>
          <w:sz w:val="20"/>
          <w:szCs w:val="20"/>
          <w:lang w:val="es-MX"/>
        </w:rPr>
        <w:t>Firma de Padre(s):___________________________________</w:t>
      </w:r>
    </w:p>
    <w:sectPr w:rsidR="00697CDA" w:rsidRPr="00E80E3D" w:rsidSect="007D3059">
      <w:headerReference w:type="default" r:id="rId9"/>
      <w:pgSz w:w="12240" w:h="15840" w:code="1"/>
      <w:pgMar w:top="450" w:right="720" w:bottom="27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FC1B3" w14:textId="77777777" w:rsidR="00F81AD9" w:rsidRDefault="00F81AD9" w:rsidP="00513033">
      <w:pPr>
        <w:spacing w:after="0" w:line="240" w:lineRule="auto"/>
      </w:pPr>
      <w:r>
        <w:separator/>
      </w:r>
    </w:p>
  </w:endnote>
  <w:endnote w:type="continuationSeparator" w:id="0">
    <w:p w14:paraId="6A7FC1B4" w14:textId="77777777" w:rsidR="00F81AD9" w:rsidRDefault="00F81AD9" w:rsidP="00513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MM">
    <w:altName w:val="Myria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FC1B1" w14:textId="77777777" w:rsidR="00F81AD9" w:rsidRDefault="00F81AD9" w:rsidP="00513033">
      <w:pPr>
        <w:spacing w:after="0" w:line="240" w:lineRule="auto"/>
      </w:pPr>
      <w:r>
        <w:separator/>
      </w:r>
    </w:p>
  </w:footnote>
  <w:footnote w:type="continuationSeparator" w:id="0">
    <w:p w14:paraId="6A7FC1B2" w14:textId="77777777" w:rsidR="00F81AD9" w:rsidRDefault="00F81AD9" w:rsidP="00513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FC1B5" w14:textId="77777777" w:rsidR="00F81AD9" w:rsidRPr="00513033" w:rsidRDefault="00F81AD9" w:rsidP="00513033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E794E"/>
    <w:multiLevelType w:val="hybridMultilevel"/>
    <w:tmpl w:val="E00A9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D29B1"/>
    <w:multiLevelType w:val="hybridMultilevel"/>
    <w:tmpl w:val="9B50B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68B59BE"/>
    <w:multiLevelType w:val="hybridMultilevel"/>
    <w:tmpl w:val="2A4C0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22428"/>
    <w:multiLevelType w:val="hybridMultilevel"/>
    <w:tmpl w:val="A9A23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AF04D2"/>
    <w:multiLevelType w:val="hybridMultilevel"/>
    <w:tmpl w:val="C5AE3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11154B"/>
    <w:multiLevelType w:val="hybridMultilevel"/>
    <w:tmpl w:val="48E03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212F28"/>
    <w:multiLevelType w:val="hybridMultilevel"/>
    <w:tmpl w:val="54522A4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90"/>
    <w:rsid w:val="0000149E"/>
    <w:rsid w:val="00004E09"/>
    <w:rsid w:val="00007D6B"/>
    <w:rsid w:val="000620A2"/>
    <w:rsid w:val="00070AC7"/>
    <w:rsid w:val="00090958"/>
    <w:rsid w:val="000B0EF1"/>
    <w:rsid w:val="000C6FE8"/>
    <w:rsid w:val="000C74BF"/>
    <w:rsid w:val="000D6203"/>
    <w:rsid w:val="000D648A"/>
    <w:rsid w:val="001046DA"/>
    <w:rsid w:val="00115D4F"/>
    <w:rsid w:val="001513B0"/>
    <w:rsid w:val="0017499B"/>
    <w:rsid w:val="001B3448"/>
    <w:rsid w:val="001B6775"/>
    <w:rsid w:val="001C20DB"/>
    <w:rsid w:val="001D5FAF"/>
    <w:rsid w:val="001D71B3"/>
    <w:rsid w:val="001F6C54"/>
    <w:rsid w:val="002019D7"/>
    <w:rsid w:val="002141BD"/>
    <w:rsid w:val="0023388D"/>
    <w:rsid w:val="0023777E"/>
    <w:rsid w:val="002479E8"/>
    <w:rsid w:val="00253347"/>
    <w:rsid w:val="002942AA"/>
    <w:rsid w:val="002A24D7"/>
    <w:rsid w:val="002C0900"/>
    <w:rsid w:val="002D36DB"/>
    <w:rsid w:val="002F0BDD"/>
    <w:rsid w:val="00305D83"/>
    <w:rsid w:val="00314EB8"/>
    <w:rsid w:val="00334FF4"/>
    <w:rsid w:val="0035154E"/>
    <w:rsid w:val="00352F56"/>
    <w:rsid w:val="00373565"/>
    <w:rsid w:val="003A60CC"/>
    <w:rsid w:val="003B00B7"/>
    <w:rsid w:val="003E5166"/>
    <w:rsid w:val="003F74DE"/>
    <w:rsid w:val="00401DE3"/>
    <w:rsid w:val="00422A30"/>
    <w:rsid w:val="00422E8B"/>
    <w:rsid w:val="004661DD"/>
    <w:rsid w:val="00472C46"/>
    <w:rsid w:val="004C4DDA"/>
    <w:rsid w:val="00513033"/>
    <w:rsid w:val="00520292"/>
    <w:rsid w:val="00544A28"/>
    <w:rsid w:val="005959A2"/>
    <w:rsid w:val="005B3C04"/>
    <w:rsid w:val="005D3A73"/>
    <w:rsid w:val="005F3BE5"/>
    <w:rsid w:val="00632FDE"/>
    <w:rsid w:val="00635720"/>
    <w:rsid w:val="00674D2C"/>
    <w:rsid w:val="00697CDA"/>
    <w:rsid w:val="006A46D0"/>
    <w:rsid w:val="006C0EBC"/>
    <w:rsid w:val="006C5336"/>
    <w:rsid w:val="006D6679"/>
    <w:rsid w:val="006E17E8"/>
    <w:rsid w:val="006F1A31"/>
    <w:rsid w:val="00726470"/>
    <w:rsid w:val="00757D57"/>
    <w:rsid w:val="00771F06"/>
    <w:rsid w:val="007775AE"/>
    <w:rsid w:val="00785134"/>
    <w:rsid w:val="007D198F"/>
    <w:rsid w:val="007D3059"/>
    <w:rsid w:val="007E6745"/>
    <w:rsid w:val="00810670"/>
    <w:rsid w:val="00811E56"/>
    <w:rsid w:val="00842144"/>
    <w:rsid w:val="00866480"/>
    <w:rsid w:val="00896C96"/>
    <w:rsid w:val="008B1270"/>
    <w:rsid w:val="008C45D0"/>
    <w:rsid w:val="008D0D10"/>
    <w:rsid w:val="008F0170"/>
    <w:rsid w:val="008F132F"/>
    <w:rsid w:val="00902DC2"/>
    <w:rsid w:val="00927A6A"/>
    <w:rsid w:val="009618AF"/>
    <w:rsid w:val="009645CD"/>
    <w:rsid w:val="009758FD"/>
    <w:rsid w:val="00981D41"/>
    <w:rsid w:val="009B3207"/>
    <w:rsid w:val="009E6B65"/>
    <w:rsid w:val="00A12722"/>
    <w:rsid w:val="00A13E14"/>
    <w:rsid w:val="00A3480B"/>
    <w:rsid w:val="00A467B5"/>
    <w:rsid w:val="00AB331C"/>
    <w:rsid w:val="00B00E87"/>
    <w:rsid w:val="00B072FA"/>
    <w:rsid w:val="00B30E33"/>
    <w:rsid w:val="00B444E3"/>
    <w:rsid w:val="00B45495"/>
    <w:rsid w:val="00B80874"/>
    <w:rsid w:val="00B932D4"/>
    <w:rsid w:val="00BA3E8C"/>
    <w:rsid w:val="00BD0219"/>
    <w:rsid w:val="00BD31B8"/>
    <w:rsid w:val="00BE43DB"/>
    <w:rsid w:val="00BF1A53"/>
    <w:rsid w:val="00C00B05"/>
    <w:rsid w:val="00C028CE"/>
    <w:rsid w:val="00C27ECC"/>
    <w:rsid w:val="00C35724"/>
    <w:rsid w:val="00C43A05"/>
    <w:rsid w:val="00C46B4C"/>
    <w:rsid w:val="00C6197D"/>
    <w:rsid w:val="00C63B90"/>
    <w:rsid w:val="00C96D28"/>
    <w:rsid w:val="00CF6A02"/>
    <w:rsid w:val="00D0013C"/>
    <w:rsid w:val="00D07A52"/>
    <w:rsid w:val="00D22D82"/>
    <w:rsid w:val="00D34E46"/>
    <w:rsid w:val="00D36816"/>
    <w:rsid w:val="00D46C7E"/>
    <w:rsid w:val="00D7580B"/>
    <w:rsid w:val="00D77432"/>
    <w:rsid w:val="00D82A30"/>
    <w:rsid w:val="00DC015D"/>
    <w:rsid w:val="00DC5D6E"/>
    <w:rsid w:val="00DF228C"/>
    <w:rsid w:val="00E22209"/>
    <w:rsid w:val="00E239A8"/>
    <w:rsid w:val="00E64453"/>
    <w:rsid w:val="00E7434D"/>
    <w:rsid w:val="00E80E3D"/>
    <w:rsid w:val="00E95A25"/>
    <w:rsid w:val="00EE2544"/>
    <w:rsid w:val="00EF05BA"/>
    <w:rsid w:val="00F12407"/>
    <w:rsid w:val="00F23340"/>
    <w:rsid w:val="00F348B2"/>
    <w:rsid w:val="00F546CD"/>
    <w:rsid w:val="00F73ACB"/>
    <w:rsid w:val="00F81AD9"/>
    <w:rsid w:val="00F86751"/>
    <w:rsid w:val="00F8758C"/>
    <w:rsid w:val="00FA39A8"/>
    <w:rsid w:val="00FA7D97"/>
    <w:rsid w:val="00FC0F75"/>
    <w:rsid w:val="00FF216A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FC0DB"/>
  <w15:docId w15:val="{7651EBAE-13E0-4B16-866D-E2E38662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6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220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9618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618A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Spacing">
    <w:name w:val="No Spacing"/>
    <w:uiPriority w:val="1"/>
    <w:qFormat/>
    <w:rsid w:val="00674D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M10">
    <w:name w:val="CM10"/>
    <w:basedOn w:val="Normal"/>
    <w:next w:val="Normal"/>
    <w:rsid w:val="00674D2C"/>
    <w:pPr>
      <w:widowControl w:val="0"/>
      <w:autoSpaceDE w:val="0"/>
      <w:autoSpaceDN w:val="0"/>
      <w:adjustRightInd w:val="0"/>
      <w:spacing w:after="0" w:line="280" w:lineRule="atLeast"/>
    </w:pPr>
    <w:rPr>
      <w:rFonts w:ascii="Myriad MM" w:eastAsia="Times New Roman" w:hAnsi="Myriad MM" w:cs="Times New Roman"/>
      <w:sz w:val="24"/>
      <w:szCs w:val="24"/>
    </w:rPr>
  </w:style>
  <w:style w:type="paragraph" w:customStyle="1" w:styleId="Default">
    <w:name w:val="Default"/>
    <w:rsid w:val="00674D2C"/>
    <w:pPr>
      <w:widowControl w:val="0"/>
      <w:autoSpaceDE w:val="0"/>
      <w:autoSpaceDN w:val="0"/>
      <w:adjustRightInd w:val="0"/>
      <w:spacing w:after="0" w:line="240" w:lineRule="auto"/>
    </w:pPr>
    <w:rPr>
      <w:rFonts w:ascii="Myriad MM" w:eastAsia="Times New Roman" w:hAnsi="Myriad MM" w:cs="Myriad MM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58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13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033"/>
  </w:style>
  <w:style w:type="paragraph" w:styleId="Footer">
    <w:name w:val="footer"/>
    <w:basedOn w:val="Normal"/>
    <w:link w:val="FooterChar"/>
    <w:uiPriority w:val="99"/>
    <w:semiHidden/>
    <w:unhideWhenUsed/>
    <w:rsid w:val="00513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3033"/>
  </w:style>
  <w:style w:type="character" w:customStyle="1" w:styleId="hps">
    <w:name w:val="hps"/>
    <w:basedOn w:val="DefaultParagraphFont"/>
    <w:rsid w:val="00401DE3"/>
  </w:style>
  <w:style w:type="paragraph" w:styleId="NormalWeb">
    <w:name w:val="Normal (Web)"/>
    <w:basedOn w:val="Normal"/>
    <w:uiPriority w:val="99"/>
    <w:semiHidden/>
    <w:unhideWhenUsed/>
    <w:rsid w:val="00E239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9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opez\Documents\Power%20Hour%20and%20Code%20of%20Conduct%20Span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4E06A-648C-460E-A122-03F48B3A9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Power Hour and Code of Conduct Spanish</Template>
  <TotalTime>13</TotalTime>
  <Pages>2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ilopez</dc:creator>
  <cp:lastModifiedBy>csumb</cp:lastModifiedBy>
  <cp:revision>4</cp:revision>
  <cp:lastPrinted>2016-02-25T00:43:00Z</cp:lastPrinted>
  <dcterms:created xsi:type="dcterms:W3CDTF">2015-09-18T20:44:00Z</dcterms:created>
  <dcterms:modified xsi:type="dcterms:W3CDTF">2016-02-25T00:44:00Z</dcterms:modified>
</cp:coreProperties>
</file>